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2297D" w14:textId="77777777" w:rsidR="003F7BD4" w:rsidRPr="002532E3" w:rsidRDefault="00CF6ACA" w:rsidP="002532E3">
      <w:pPr>
        <w:pStyle w:val="Heading1"/>
        <w:jc w:val="center"/>
      </w:pPr>
      <w:bookmarkStart w:id="0" w:name="_GoBack"/>
      <w:bookmarkEnd w:id="0"/>
      <w:r w:rsidRPr="002532E3">
        <w:t>Smith Publicity, Inc.</w:t>
      </w:r>
      <w:r w:rsidR="003F7BD4" w:rsidRPr="002532E3">
        <w:t xml:space="preserve"> </w:t>
      </w:r>
      <w:r w:rsidRPr="002532E3">
        <w:t>Author Questionnaire</w:t>
      </w:r>
    </w:p>
    <w:p w14:paraId="056E5C48" w14:textId="77777777" w:rsidR="00CF6ACA" w:rsidRPr="002532E3" w:rsidRDefault="00CF6ACA" w:rsidP="002532E3">
      <w:pPr>
        <w:pStyle w:val="Heading1"/>
        <w:jc w:val="center"/>
      </w:pPr>
      <w:r w:rsidRPr="002532E3">
        <w:t>—</w:t>
      </w:r>
      <w:r w:rsidR="003F7BD4" w:rsidRPr="002532E3">
        <w:t xml:space="preserve"> </w:t>
      </w:r>
      <w:r w:rsidRPr="002532E3">
        <w:t>PLEASE TYPE</w:t>
      </w:r>
      <w:r w:rsidR="002532E3">
        <w:t xml:space="preserve"> </w:t>
      </w:r>
      <w:r w:rsidR="002532E3" w:rsidRPr="002532E3">
        <w:t>—</w:t>
      </w:r>
    </w:p>
    <w:p w14:paraId="75D6EEA6" w14:textId="77777777" w:rsidR="00324B41" w:rsidRDefault="00324B41" w:rsidP="00324B41">
      <w:pPr>
        <w:jc w:val="center"/>
      </w:pPr>
      <w:r>
        <w:t xml:space="preserve">Thank you for your time in </w:t>
      </w:r>
      <w:r w:rsidR="00C64025">
        <w:t>completing</w:t>
      </w:r>
      <w:r>
        <w:t xml:space="preserve"> this important document! </w:t>
      </w:r>
    </w:p>
    <w:p w14:paraId="518E54DC" w14:textId="77777777" w:rsidR="00CF6ACA" w:rsidRDefault="00CF6ACA" w:rsidP="00324B41">
      <w:pPr>
        <w:jc w:val="center"/>
      </w:pPr>
      <w:r w:rsidRPr="002532E3">
        <w:t>Please add any additional information you believe</w:t>
      </w:r>
      <w:r w:rsidR="00324B41">
        <w:t xml:space="preserve"> </w:t>
      </w:r>
      <w:r w:rsidRPr="002532E3">
        <w:t>would help us understand you, your book and goals.</w:t>
      </w:r>
    </w:p>
    <w:p w14:paraId="5C5A4DD1" w14:textId="77777777" w:rsidR="00722DE2" w:rsidRDefault="00722DE2" w:rsidP="00324B41">
      <w:pPr>
        <w:jc w:val="center"/>
      </w:pPr>
    </w:p>
    <w:p w14:paraId="0F683939" w14:textId="77777777" w:rsidR="00CB115C" w:rsidRPr="00D64896" w:rsidRDefault="00CB115C" w:rsidP="00CB115C">
      <w:pPr>
        <w:jc w:val="center"/>
        <w:rPr>
          <w:color w:val="FF0000"/>
        </w:rPr>
      </w:pPr>
      <w:r w:rsidRPr="00D64896">
        <w:rPr>
          <w:color w:val="FF0000"/>
        </w:rPr>
        <w:t xml:space="preserve">Please note that our publicists will be reading through your answers carefully, and may </w:t>
      </w:r>
      <w:r w:rsidR="00EC5DA9">
        <w:rPr>
          <w:color w:val="FF0000"/>
        </w:rPr>
        <w:t>use</w:t>
      </w:r>
      <w:r>
        <w:rPr>
          <w:color w:val="FF0000"/>
        </w:rPr>
        <w:t xml:space="preserve"> </w:t>
      </w:r>
      <w:r w:rsidR="00EC5DA9">
        <w:rPr>
          <w:color w:val="FF0000"/>
        </w:rPr>
        <w:t xml:space="preserve">your </w:t>
      </w:r>
      <w:r>
        <w:rPr>
          <w:color w:val="FF0000"/>
        </w:rPr>
        <w:t xml:space="preserve">exact </w:t>
      </w:r>
      <w:r w:rsidR="00EC5DA9">
        <w:rPr>
          <w:color w:val="FF0000"/>
        </w:rPr>
        <w:t>wording</w:t>
      </w:r>
      <w:r>
        <w:rPr>
          <w:color w:val="FF0000"/>
        </w:rPr>
        <w:t xml:space="preserve"> </w:t>
      </w:r>
      <w:r w:rsidRPr="00D64896">
        <w:rPr>
          <w:color w:val="FF0000"/>
        </w:rPr>
        <w:t xml:space="preserve">in your press </w:t>
      </w:r>
      <w:r>
        <w:rPr>
          <w:color w:val="FF0000"/>
        </w:rPr>
        <w:t>material</w:t>
      </w:r>
      <w:r w:rsidR="00EC5DA9">
        <w:rPr>
          <w:color w:val="FF0000"/>
        </w:rPr>
        <w:t>. A</w:t>
      </w:r>
      <w:r w:rsidRPr="00D64896">
        <w:rPr>
          <w:color w:val="FF0000"/>
        </w:rPr>
        <w:t>fter all</w:t>
      </w:r>
      <w:r w:rsidR="00EC5DA9">
        <w:rPr>
          <w:color w:val="FF0000"/>
        </w:rPr>
        <w:t>,</w:t>
      </w:r>
      <w:r>
        <w:rPr>
          <w:color w:val="FF0000"/>
        </w:rPr>
        <w:t xml:space="preserve"> no one </w:t>
      </w:r>
      <w:r w:rsidR="00A07994">
        <w:rPr>
          <w:color w:val="FF0000"/>
        </w:rPr>
        <w:t>knows</w:t>
      </w:r>
      <w:r>
        <w:rPr>
          <w:color w:val="FF0000"/>
        </w:rPr>
        <w:t xml:space="preserve"> your book better than you!</w:t>
      </w:r>
    </w:p>
    <w:p w14:paraId="2C680192" w14:textId="77777777" w:rsidR="00722DE2" w:rsidRPr="002532E3" w:rsidRDefault="00722DE2" w:rsidP="00324B41">
      <w:pPr>
        <w:jc w:val="center"/>
      </w:pPr>
    </w:p>
    <w:p w14:paraId="2D110AEB" w14:textId="77777777" w:rsidR="00CF6ACA" w:rsidRPr="002532E3" w:rsidRDefault="00CF6ACA">
      <w:pPr>
        <w:jc w:val="center"/>
        <w:rPr>
          <w:sz w:val="24"/>
          <w:szCs w:val="24"/>
        </w:rPr>
      </w:pPr>
    </w:p>
    <w:p w14:paraId="01DC9ACA" w14:textId="77777777" w:rsidR="002532E3" w:rsidRPr="006A567D" w:rsidRDefault="002532E3" w:rsidP="002532E3">
      <w:pPr>
        <w:pStyle w:val="Subtitle"/>
        <w:rPr>
          <w:b/>
        </w:rPr>
      </w:pPr>
      <w:r w:rsidRPr="006A567D">
        <w:rPr>
          <w:b/>
        </w:rPr>
        <w:t>Book Information</w:t>
      </w:r>
    </w:p>
    <w:p w14:paraId="072ADA74" w14:textId="77777777" w:rsidR="002532E3" w:rsidRPr="002532E3" w:rsidRDefault="002532E3" w:rsidP="00D46955">
      <w:pPr>
        <w:pStyle w:val="Heading1"/>
        <w:rPr>
          <w:rFonts w:ascii="Times New Roman" w:hAnsi="Times New Roman"/>
          <w:szCs w:val="24"/>
        </w:rPr>
      </w:pPr>
    </w:p>
    <w:p w14:paraId="120B47EC" w14:textId="77777777" w:rsidR="00D46955" w:rsidRPr="002532E3" w:rsidRDefault="00CF6ACA" w:rsidP="00D46955">
      <w:pPr>
        <w:pStyle w:val="Heading1"/>
        <w:rPr>
          <w:rFonts w:ascii="Times New Roman" w:hAnsi="Times New Roman"/>
          <w:szCs w:val="24"/>
        </w:rPr>
      </w:pPr>
      <w:r w:rsidRPr="002532E3">
        <w:rPr>
          <w:rFonts w:ascii="Times New Roman" w:hAnsi="Times New Roman"/>
          <w:szCs w:val="24"/>
        </w:rPr>
        <w:t>Author’s Name (please give it exactly as you wish it to appear in all materials, including title</w:t>
      </w:r>
      <w:r w:rsidR="00D46955" w:rsidRPr="002532E3">
        <w:rPr>
          <w:rFonts w:ascii="Times New Roman" w:hAnsi="Times New Roman"/>
          <w:szCs w:val="24"/>
        </w:rPr>
        <w:t>s, i.e., PhD, M.D. etc.):</w:t>
      </w:r>
    </w:p>
    <w:p w14:paraId="55D2E08C" w14:textId="77777777" w:rsidR="00CF6ACA" w:rsidRPr="002532E3" w:rsidRDefault="00CF6ACA">
      <w:pPr>
        <w:rPr>
          <w:sz w:val="24"/>
          <w:szCs w:val="24"/>
        </w:rPr>
      </w:pPr>
    </w:p>
    <w:p w14:paraId="15FD31D1" w14:textId="77777777" w:rsidR="00CF6ACA" w:rsidRPr="002532E3" w:rsidRDefault="00CF6ACA">
      <w:pPr>
        <w:rPr>
          <w:sz w:val="24"/>
          <w:szCs w:val="24"/>
        </w:rPr>
      </w:pPr>
      <w:r w:rsidRPr="002532E3">
        <w:rPr>
          <w:sz w:val="24"/>
          <w:szCs w:val="24"/>
        </w:rPr>
        <w:t>Male or Female:</w:t>
      </w:r>
    </w:p>
    <w:p w14:paraId="2D6CDDB8" w14:textId="77777777" w:rsidR="00CF6ACA" w:rsidRPr="002532E3" w:rsidRDefault="00CF6ACA">
      <w:pPr>
        <w:rPr>
          <w:sz w:val="24"/>
          <w:szCs w:val="24"/>
        </w:rPr>
      </w:pPr>
    </w:p>
    <w:p w14:paraId="44829790" w14:textId="77777777" w:rsidR="00CF6ACA" w:rsidRPr="002532E3" w:rsidRDefault="00CF6ACA">
      <w:pPr>
        <w:rPr>
          <w:sz w:val="24"/>
          <w:szCs w:val="24"/>
        </w:rPr>
      </w:pPr>
      <w:r w:rsidRPr="002532E3">
        <w:rPr>
          <w:sz w:val="24"/>
          <w:szCs w:val="24"/>
        </w:rPr>
        <w:t>If name is ever mispronounced, what is the correct pronunciation?</w:t>
      </w:r>
    </w:p>
    <w:p w14:paraId="60FD403C" w14:textId="77777777" w:rsidR="00CF6ACA" w:rsidRPr="002532E3" w:rsidRDefault="00CF6ACA">
      <w:pPr>
        <w:rPr>
          <w:sz w:val="24"/>
          <w:szCs w:val="24"/>
        </w:rPr>
      </w:pPr>
    </w:p>
    <w:p w14:paraId="6E961E3A" w14:textId="77777777" w:rsidR="00CF6ACA" w:rsidRPr="002532E3" w:rsidRDefault="00321664">
      <w:pPr>
        <w:rPr>
          <w:sz w:val="24"/>
          <w:szCs w:val="24"/>
        </w:rPr>
      </w:pPr>
      <w:r w:rsidRPr="002532E3">
        <w:rPr>
          <w:sz w:val="24"/>
          <w:szCs w:val="24"/>
        </w:rPr>
        <w:t xml:space="preserve">How would you like to </w:t>
      </w:r>
      <w:r w:rsidR="00DF0F9B">
        <w:rPr>
          <w:sz w:val="24"/>
          <w:szCs w:val="24"/>
        </w:rPr>
        <w:t>be addressed (Dr. Mr. Mrs. Ms. b</w:t>
      </w:r>
      <w:r w:rsidRPr="002532E3">
        <w:rPr>
          <w:sz w:val="24"/>
          <w:szCs w:val="24"/>
        </w:rPr>
        <w:t>y first name)?</w:t>
      </w:r>
    </w:p>
    <w:p w14:paraId="10128E82" w14:textId="77777777" w:rsidR="00CF6ACA" w:rsidRPr="002532E3" w:rsidRDefault="00CF6ACA">
      <w:pPr>
        <w:rPr>
          <w:sz w:val="24"/>
          <w:szCs w:val="24"/>
        </w:rPr>
      </w:pPr>
    </w:p>
    <w:p w14:paraId="32F1D962" w14:textId="77777777" w:rsidR="00CF6ACA" w:rsidRPr="002532E3" w:rsidRDefault="002532E3">
      <w:pPr>
        <w:rPr>
          <w:sz w:val="24"/>
          <w:szCs w:val="24"/>
        </w:rPr>
      </w:pPr>
      <w:r w:rsidRPr="002532E3">
        <w:rPr>
          <w:sz w:val="24"/>
          <w:szCs w:val="24"/>
        </w:rPr>
        <w:t xml:space="preserve">Full </w:t>
      </w:r>
      <w:r w:rsidR="00CF6ACA" w:rsidRPr="002532E3">
        <w:rPr>
          <w:sz w:val="24"/>
          <w:szCs w:val="24"/>
        </w:rPr>
        <w:t>Title</w:t>
      </w:r>
      <w:r w:rsidRPr="002532E3">
        <w:rPr>
          <w:sz w:val="24"/>
          <w:szCs w:val="24"/>
        </w:rPr>
        <w:t xml:space="preserve"> (and Subtitle)</w:t>
      </w:r>
      <w:r w:rsidR="00CF6ACA" w:rsidRPr="002532E3">
        <w:rPr>
          <w:sz w:val="24"/>
          <w:szCs w:val="24"/>
        </w:rPr>
        <w:t xml:space="preserve"> of Book:  </w:t>
      </w:r>
    </w:p>
    <w:p w14:paraId="032D5B5F" w14:textId="77777777" w:rsidR="00CF6ACA" w:rsidRPr="002532E3" w:rsidRDefault="00CF6ACA">
      <w:pPr>
        <w:rPr>
          <w:sz w:val="24"/>
          <w:szCs w:val="24"/>
        </w:rPr>
      </w:pPr>
    </w:p>
    <w:p w14:paraId="7E170C06" w14:textId="77777777" w:rsidR="00CF6ACA" w:rsidRDefault="002532E3">
      <w:pPr>
        <w:rPr>
          <w:sz w:val="24"/>
          <w:szCs w:val="24"/>
        </w:rPr>
      </w:pPr>
      <w:r>
        <w:rPr>
          <w:sz w:val="24"/>
          <w:szCs w:val="24"/>
        </w:rPr>
        <w:t>Genre</w:t>
      </w:r>
      <w:r w:rsidR="00CF6ACA" w:rsidRPr="002532E3">
        <w:rPr>
          <w:sz w:val="24"/>
          <w:szCs w:val="24"/>
        </w:rPr>
        <w:t>:</w:t>
      </w:r>
    </w:p>
    <w:p w14:paraId="55352B15" w14:textId="77777777" w:rsidR="001A4467" w:rsidRDefault="001A4467">
      <w:pPr>
        <w:rPr>
          <w:sz w:val="24"/>
          <w:szCs w:val="24"/>
        </w:rPr>
      </w:pPr>
    </w:p>
    <w:p w14:paraId="73C29A92" w14:textId="77777777" w:rsidR="001A4467" w:rsidRDefault="001A4467">
      <w:pPr>
        <w:rPr>
          <w:sz w:val="24"/>
          <w:szCs w:val="24"/>
        </w:rPr>
      </w:pPr>
      <w:r>
        <w:rPr>
          <w:sz w:val="24"/>
          <w:szCs w:val="24"/>
        </w:rPr>
        <w:t>If children’s, what is the age range:</w:t>
      </w:r>
    </w:p>
    <w:p w14:paraId="0BB0B9FE" w14:textId="77777777" w:rsidR="001A4467" w:rsidRDefault="001A4467">
      <w:pPr>
        <w:rPr>
          <w:sz w:val="24"/>
          <w:szCs w:val="24"/>
        </w:rPr>
      </w:pPr>
      <w:r>
        <w:rPr>
          <w:sz w:val="24"/>
          <w:szCs w:val="24"/>
        </w:rPr>
        <w:t>Pre school</w:t>
      </w:r>
    </w:p>
    <w:p w14:paraId="15DC0EEE" w14:textId="77777777" w:rsidR="001A4467" w:rsidRDefault="001A4467">
      <w:pPr>
        <w:rPr>
          <w:sz w:val="24"/>
          <w:szCs w:val="24"/>
        </w:rPr>
      </w:pPr>
      <w:r>
        <w:rPr>
          <w:sz w:val="24"/>
          <w:szCs w:val="24"/>
        </w:rPr>
        <w:t>K to 4</w:t>
      </w:r>
      <w:r w:rsidRPr="001A4467">
        <w:rPr>
          <w:sz w:val="24"/>
          <w:szCs w:val="24"/>
          <w:vertAlign w:val="superscript"/>
        </w:rPr>
        <w:t>th</w:t>
      </w:r>
      <w:r>
        <w:rPr>
          <w:sz w:val="24"/>
          <w:szCs w:val="24"/>
        </w:rPr>
        <w:t xml:space="preserve"> grade</w:t>
      </w:r>
    </w:p>
    <w:p w14:paraId="36358924" w14:textId="77777777" w:rsidR="001A4467" w:rsidRDefault="001A4467">
      <w:pPr>
        <w:rPr>
          <w:sz w:val="24"/>
          <w:szCs w:val="24"/>
        </w:rPr>
      </w:pPr>
      <w:r>
        <w:rPr>
          <w:sz w:val="24"/>
          <w:szCs w:val="24"/>
        </w:rPr>
        <w:t>Middle Grade</w:t>
      </w:r>
    </w:p>
    <w:p w14:paraId="3EDB0B43" w14:textId="77777777" w:rsidR="001A4467" w:rsidRPr="002532E3" w:rsidRDefault="001A4467">
      <w:pPr>
        <w:rPr>
          <w:sz w:val="24"/>
          <w:szCs w:val="24"/>
        </w:rPr>
      </w:pPr>
      <w:r>
        <w:rPr>
          <w:sz w:val="24"/>
          <w:szCs w:val="24"/>
        </w:rPr>
        <w:t>Young Adult</w:t>
      </w:r>
    </w:p>
    <w:p w14:paraId="744BD35E" w14:textId="77777777" w:rsidR="00CF6ACA" w:rsidRPr="002532E3" w:rsidRDefault="00CF6ACA">
      <w:pPr>
        <w:rPr>
          <w:sz w:val="24"/>
          <w:szCs w:val="24"/>
        </w:rPr>
      </w:pPr>
    </w:p>
    <w:p w14:paraId="1BF8A8AC" w14:textId="77777777" w:rsidR="00CF6ACA" w:rsidRPr="002532E3" w:rsidRDefault="00CF6ACA">
      <w:pPr>
        <w:rPr>
          <w:sz w:val="24"/>
          <w:szCs w:val="24"/>
        </w:rPr>
      </w:pPr>
      <w:r w:rsidRPr="002532E3">
        <w:rPr>
          <w:sz w:val="24"/>
          <w:szCs w:val="24"/>
        </w:rPr>
        <w:t>Book Format</w:t>
      </w:r>
      <w:r w:rsidR="00DF0F9B">
        <w:rPr>
          <w:sz w:val="24"/>
          <w:szCs w:val="24"/>
        </w:rPr>
        <w:t xml:space="preserve"> available</w:t>
      </w:r>
      <w:r w:rsidRPr="002532E3">
        <w:rPr>
          <w:sz w:val="24"/>
          <w:szCs w:val="24"/>
        </w:rPr>
        <w:t xml:space="preserve"> (hardcover, paperback, </w:t>
      </w:r>
      <w:r w:rsidR="00321664" w:rsidRPr="002532E3">
        <w:rPr>
          <w:sz w:val="24"/>
          <w:szCs w:val="24"/>
        </w:rPr>
        <w:t>eBook</w:t>
      </w:r>
      <w:r w:rsidR="00DF0F9B">
        <w:rPr>
          <w:sz w:val="24"/>
          <w:szCs w:val="24"/>
        </w:rPr>
        <w:t xml:space="preserve">, </w:t>
      </w:r>
      <w:r w:rsidR="00CB45C1">
        <w:rPr>
          <w:sz w:val="24"/>
          <w:szCs w:val="24"/>
        </w:rPr>
        <w:t xml:space="preserve">audiobook, </w:t>
      </w:r>
      <w:r w:rsidR="00DF0F9B">
        <w:rPr>
          <w:sz w:val="24"/>
          <w:szCs w:val="24"/>
        </w:rPr>
        <w:t>etc.</w:t>
      </w:r>
      <w:r w:rsidRPr="002532E3">
        <w:rPr>
          <w:sz w:val="24"/>
          <w:szCs w:val="24"/>
        </w:rPr>
        <w:t>):</w:t>
      </w:r>
    </w:p>
    <w:p w14:paraId="2D6B9B23" w14:textId="77777777" w:rsidR="006B6E1D" w:rsidRPr="002532E3" w:rsidRDefault="006B6E1D">
      <w:pPr>
        <w:rPr>
          <w:sz w:val="24"/>
          <w:szCs w:val="24"/>
        </w:rPr>
      </w:pPr>
    </w:p>
    <w:p w14:paraId="142B6097" w14:textId="77777777" w:rsidR="006B6E1D" w:rsidRPr="002532E3" w:rsidRDefault="002532E3">
      <w:pPr>
        <w:rPr>
          <w:sz w:val="24"/>
          <w:szCs w:val="24"/>
        </w:rPr>
      </w:pPr>
      <w:r>
        <w:rPr>
          <w:sz w:val="24"/>
          <w:szCs w:val="24"/>
        </w:rPr>
        <w:t xml:space="preserve">13 Digit </w:t>
      </w:r>
      <w:r w:rsidR="006B6E1D" w:rsidRPr="002532E3">
        <w:rPr>
          <w:sz w:val="24"/>
          <w:szCs w:val="24"/>
        </w:rPr>
        <w:t>ISBN</w:t>
      </w:r>
      <w:r w:rsidRPr="002532E3">
        <w:rPr>
          <w:sz w:val="24"/>
          <w:szCs w:val="24"/>
        </w:rPr>
        <w:t>(s)</w:t>
      </w:r>
      <w:r w:rsidR="006B6E1D" w:rsidRPr="002532E3">
        <w:rPr>
          <w:sz w:val="24"/>
          <w:szCs w:val="24"/>
        </w:rPr>
        <w:t>:</w:t>
      </w:r>
    </w:p>
    <w:p w14:paraId="5F253049" w14:textId="77777777" w:rsidR="006B6E1D" w:rsidRPr="002532E3" w:rsidRDefault="006B6E1D">
      <w:pPr>
        <w:rPr>
          <w:sz w:val="24"/>
          <w:szCs w:val="24"/>
        </w:rPr>
      </w:pPr>
    </w:p>
    <w:p w14:paraId="30BA3989" w14:textId="77777777" w:rsidR="006B6E1D" w:rsidRPr="002532E3" w:rsidRDefault="006B6E1D">
      <w:pPr>
        <w:rPr>
          <w:sz w:val="24"/>
          <w:szCs w:val="24"/>
        </w:rPr>
      </w:pPr>
      <w:r w:rsidRPr="002532E3">
        <w:rPr>
          <w:sz w:val="24"/>
          <w:szCs w:val="24"/>
        </w:rPr>
        <w:t>Price</w:t>
      </w:r>
      <w:r w:rsidR="002532E3" w:rsidRPr="002532E3">
        <w:rPr>
          <w:sz w:val="24"/>
          <w:szCs w:val="24"/>
        </w:rPr>
        <w:t>(s)</w:t>
      </w:r>
      <w:r w:rsidR="00CB45C1">
        <w:rPr>
          <w:sz w:val="24"/>
          <w:szCs w:val="24"/>
        </w:rPr>
        <w:t>:</w:t>
      </w:r>
    </w:p>
    <w:p w14:paraId="733E0E83" w14:textId="77777777" w:rsidR="00CF6ACA" w:rsidRPr="002532E3" w:rsidRDefault="00CF6ACA">
      <w:pPr>
        <w:rPr>
          <w:sz w:val="24"/>
          <w:szCs w:val="24"/>
        </w:rPr>
      </w:pPr>
    </w:p>
    <w:p w14:paraId="2EBFBE50" w14:textId="77777777" w:rsidR="002532E3" w:rsidRDefault="00CB45C1">
      <w:pPr>
        <w:rPr>
          <w:sz w:val="24"/>
          <w:szCs w:val="24"/>
        </w:rPr>
      </w:pPr>
      <w:r>
        <w:rPr>
          <w:sz w:val="24"/>
          <w:szCs w:val="24"/>
        </w:rPr>
        <w:t>Format/size:</w:t>
      </w:r>
    </w:p>
    <w:p w14:paraId="0CF4CD52" w14:textId="77777777" w:rsidR="00CB45C1" w:rsidRPr="002532E3" w:rsidRDefault="00CB45C1">
      <w:pPr>
        <w:rPr>
          <w:sz w:val="24"/>
          <w:szCs w:val="24"/>
        </w:rPr>
      </w:pPr>
    </w:p>
    <w:p w14:paraId="2675767E" w14:textId="77777777" w:rsidR="00CF6ACA" w:rsidRPr="002532E3" w:rsidRDefault="00CF6ACA">
      <w:pPr>
        <w:rPr>
          <w:sz w:val="24"/>
          <w:szCs w:val="24"/>
        </w:rPr>
      </w:pPr>
      <w:r w:rsidRPr="002532E3">
        <w:rPr>
          <w:sz w:val="24"/>
          <w:szCs w:val="24"/>
        </w:rPr>
        <w:t>Pub</w:t>
      </w:r>
      <w:r w:rsidR="002532E3" w:rsidRPr="002532E3">
        <w:rPr>
          <w:sz w:val="24"/>
          <w:szCs w:val="24"/>
        </w:rPr>
        <w:t>lication</w:t>
      </w:r>
      <w:r w:rsidRPr="002532E3">
        <w:rPr>
          <w:sz w:val="24"/>
          <w:szCs w:val="24"/>
        </w:rPr>
        <w:t xml:space="preserve"> Date</w:t>
      </w:r>
      <w:r w:rsidR="002532E3" w:rsidRPr="002532E3">
        <w:rPr>
          <w:sz w:val="24"/>
          <w:szCs w:val="24"/>
        </w:rPr>
        <w:t xml:space="preserve"> (month/day/year)</w:t>
      </w:r>
      <w:r w:rsidRPr="002532E3">
        <w:rPr>
          <w:sz w:val="24"/>
          <w:szCs w:val="24"/>
        </w:rPr>
        <w:t>:</w:t>
      </w:r>
    </w:p>
    <w:p w14:paraId="034F7FFE" w14:textId="77777777" w:rsidR="00CF6ACA" w:rsidRPr="002532E3" w:rsidRDefault="00CF6ACA">
      <w:pPr>
        <w:rPr>
          <w:sz w:val="24"/>
          <w:szCs w:val="24"/>
        </w:rPr>
      </w:pPr>
    </w:p>
    <w:p w14:paraId="1BEDD9F0" w14:textId="77777777" w:rsidR="00CF6ACA" w:rsidRPr="002532E3" w:rsidRDefault="00CF6ACA">
      <w:pPr>
        <w:rPr>
          <w:sz w:val="24"/>
          <w:szCs w:val="24"/>
        </w:rPr>
      </w:pPr>
      <w:r w:rsidRPr="002532E3">
        <w:rPr>
          <w:sz w:val="24"/>
          <w:szCs w:val="24"/>
        </w:rPr>
        <w:t>Number of Pages</w:t>
      </w:r>
      <w:r w:rsidR="002532E3" w:rsidRPr="002532E3">
        <w:rPr>
          <w:sz w:val="24"/>
          <w:szCs w:val="24"/>
        </w:rPr>
        <w:t xml:space="preserve"> in finished book</w:t>
      </w:r>
      <w:r w:rsidRPr="002532E3">
        <w:rPr>
          <w:sz w:val="24"/>
          <w:szCs w:val="24"/>
        </w:rPr>
        <w:t>:</w:t>
      </w:r>
    </w:p>
    <w:p w14:paraId="0ECE9B8B" w14:textId="77777777" w:rsidR="00CF6ACA" w:rsidRPr="002532E3" w:rsidRDefault="00CF6ACA">
      <w:pPr>
        <w:rPr>
          <w:sz w:val="24"/>
          <w:szCs w:val="24"/>
        </w:rPr>
      </w:pPr>
    </w:p>
    <w:p w14:paraId="2731D553" w14:textId="77777777" w:rsidR="002532E3" w:rsidRPr="002532E3" w:rsidRDefault="002532E3">
      <w:pPr>
        <w:rPr>
          <w:sz w:val="24"/>
          <w:szCs w:val="24"/>
        </w:rPr>
      </w:pPr>
      <w:r w:rsidRPr="002532E3">
        <w:rPr>
          <w:sz w:val="24"/>
          <w:szCs w:val="24"/>
        </w:rPr>
        <w:t>Publisher and imprint:</w:t>
      </w:r>
    </w:p>
    <w:p w14:paraId="3DD1A2F9" w14:textId="77777777" w:rsidR="002532E3" w:rsidRPr="002532E3" w:rsidRDefault="002532E3">
      <w:pPr>
        <w:rPr>
          <w:sz w:val="24"/>
          <w:szCs w:val="24"/>
        </w:rPr>
      </w:pPr>
    </w:p>
    <w:p w14:paraId="2E6611C9" w14:textId="77777777" w:rsidR="002532E3" w:rsidRDefault="002532E3">
      <w:pPr>
        <w:rPr>
          <w:sz w:val="24"/>
          <w:szCs w:val="24"/>
        </w:rPr>
      </w:pPr>
      <w:r w:rsidRPr="002532E3">
        <w:rPr>
          <w:sz w:val="24"/>
          <w:szCs w:val="24"/>
        </w:rPr>
        <w:t>Distribution</w:t>
      </w:r>
      <w:r w:rsidR="00DF0F9B">
        <w:rPr>
          <w:sz w:val="24"/>
          <w:szCs w:val="24"/>
        </w:rPr>
        <w:t xml:space="preserve"> channels</w:t>
      </w:r>
      <w:r>
        <w:rPr>
          <w:sz w:val="24"/>
          <w:szCs w:val="24"/>
        </w:rPr>
        <w:t>:</w:t>
      </w:r>
    </w:p>
    <w:p w14:paraId="1CC51201" w14:textId="77777777" w:rsidR="00DF0F9B" w:rsidRDefault="00DF0F9B">
      <w:pPr>
        <w:rPr>
          <w:sz w:val="24"/>
          <w:szCs w:val="24"/>
        </w:rPr>
      </w:pPr>
    </w:p>
    <w:p w14:paraId="4F507CDD" w14:textId="77777777" w:rsidR="00DF0F9B" w:rsidRDefault="00DF0F9B">
      <w:pPr>
        <w:rPr>
          <w:sz w:val="24"/>
          <w:szCs w:val="24"/>
        </w:rPr>
      </w:pPr>
      <w:r>
        <w:rPr>
          <w:sz w:val="24"/>
          <w:szCs w:val="24"/>
        </w:rPr>
        <w:t>Is there an institutional discount for librarians?</w:t>
      </w:r>
    </w:p>
    <w:p w14:paraId="5DD31595" w14:textId="77777777" w:rsidR="002532E3" w:rsidRDefault="002532E3">
      <w:pPr>
        <w:rPr>
          <w:sz w:val="24"/>
          <w:szCs w:val="24"/>
        </w:rPr>
      </w:pPr>
    </w:p>
    <w:p w14:paraId="05EFD32B" w14:textId="77777777" w:rsidR="002532E3" w:rsidRDefault="002532E3">
      <w:pPr>
        <w:rPr>
          <w:sz w:val="24"/>
          <w:szCs w:val="24"/>
        </w:rPr>
      </w:pPr>
      <w:r>
        <w:rPr>
          <w:sz w:val="24"/>
          <w:szCs w:val="24"/>
        </w:rPr>
        <w:t xml:space="preserve">Link </w:t>
      </w:r>
      <w:r w:rsidR="00DF0F9B">
        <w:rPr>
          <w:sz w:val="24"/>
          <w:szCs w:val="24"/>
        </w:rPr>
        <w:t>to</w:t>
      </w:r>
      <w:r>
        <w:rPr>
          <w:sz w:val="24"/>
          <w:szCs w:val="24"/>
        </w:rPr>
        <w:t xml:space="preserve"> Amazon (if available):</w:t>
      </w:r>
    </w:p>
    <w:p w14:paraId="5C84CA86" w14:textId="77777777" w:rsidR="000546FC" w:rsidRDefault="000546FC">
      <w:pPr>
        <w:rPr>
          <w:sz w:val="24"/>
          <w:szCs w:val="24"/>
        </w:rPr>
      </w:pPr>
    </w:p>
    <w:p w14:paraId="6D5A4F78" w14:textId="77777777" w:rsidR="000546FC" w:rsidRPr="002532E3" w:rsidRDefault="000546FC" w:rsidP="000546FC">
      <w:pPr>
        <w:rPr>
          <w:sz w:val="24"/>
          <w:szCs w:val="24"/>
        </w:rPr>
      </w:pPr>
      <w:r w:rsidRPr="002532E3">
        <w:rPr>
          <w:sz w:val="24"/>
          <w:szCs w:val="24"/>
        </w:rPr>
        <w:t>Is there a preferred venue where you would like people to purchase your book?</w:t>
      </w:r>
    </w:p>
    <w:p w14:paraId="3CA791CD" w14:textId="77777777" w:rsidR="000546FC" w:rsidRDefault="000546FC">
      <w:pPr>
        <w:rPr>
          <w:sz w:val="24"/>
          <w:szCs w:val="24"/>
        </w:rPr>
      </w:pPr>
    </w:p>
    <w:p w14:paraId="03912BD6" w14:textId="77777777" w:rsidR="00DF0F9B" w:rsidRDefault="00DF0F9B">
      <w:pPr>
        <w:rPr>
          <w:sz w:val="24"/>
          <w:szCs w:val="24"/>
        </w:rPr>
      </w:pPr>
      <w:r>
        <w:rPr>
          <w:sz w:val="24"/>
          <w:szCs w:val="24"/>
        </w:rPr>
        <w:t>Is your author central page set up on Amazon (or plans to once available)?</w:t>
      </w:r>
    </w:p>
    <w:p w14:paraId="734B535B" w14:textId="77777777" w:rsidR="00DF0F9B" w:rsidRPr="002532E3" w:rsidRDefault="00DF0F9B">
      <w:pPr>
        <w:rPr>
          <w:sz w:val="24"/>
          <w:szCs w:val="24"/>
        </w:rPr>
      </w:pPr>
    </w:p>
    <w:p w14:paraId="2BC9C71E" w14:textId="77777777" w:rsidR="00501868" w:rsidRDefault="00501868" w:rsidP="002532E3">
      <w:pPr>
        <w:pStyle w:val="Subtitle"/>
        <w:rPr>
          <w:rFonts w:ascii="Times New Roman" w:hAnsi="Times New Roman"/>
          <w:sz w:val="24"/>
        </w:rPr>
      </w:pPr>
    </w:p>
    <w:p w14:paraId="76E88384" w14:textId="77777777" w:rsidR="002532E3" w:rsidRPr="006A567D" w:rsidRDefault="002532E3" w:rsidP="002532E3">
      <w:pPr>
        <w:pStyle w:val="Subtitle"/>
        <w:rPr>
          <w:rFonts w:ascii="Times New Roman" w:hAnsi="Times New Roman"/>
          <w:b/>
        </w:rPr>
      </w:pPr>
      <w:r w:rsidRPr="006A567D">
        <w:rPr>
          <w:b/>
        </w:rPr>
        <w:t>Author Information</w:t>
      </w:r>
    </w:p>
    <w:p w14:paraId="510A52F1" w14:textId="77777777" w:rsidR="002532E3" w:rsidRPr="002532E3" w:rsidRDefault="002532E3">
      <w:pPr>
        <w:rPr>
          <w:sz w:val="24"/>
          <w:szCs w:val="24"/>
        </w:rPr>
      </w:pPr>
    </w:p>
    <w:p w14:paraId="141CC849" w14:textId="77777777" w:rsidR="00CF6ACA" w:rsidRPr="002532E3" w:rsidRDefault="00CF6ACA">
      <w:pPr>
        <w:rPr>
          <w:sz w:val="24"/>
          <w:szCs w:val="24"/>
        </w:rPr>
      </w:pPr>
      <w:r w:rsidRPr="002532E3">
        <w:rPr>
          <w:sz w:val="24"/>
          <w:szCs w:val="24"/>
        </w:rPr>
        <w:t>Closest Large City:</w:t>
      </w:r>
    </w:p>
    <w:p w14:paraId="2F3C5F1A" w14:textId="77777777" w:rsidR="00CF6ACA" w:rsidRPr="002532E3" w:rsidRDefault="00CF6ACA">
      <w:pPr>
        <w:rPr>
          <w:sz w:val="24"/>
          <w:szCs w:val="24"/>
        </w:rPr>
      </w:pPr>
    </w:p>
    <w:p w14:paraId="3A194655" w14:textId="77777777" w:rsidR="00CF6ACA" w:rsidRPr="002532E3" w:rsidRDefault="00CF6ACA">
      <w:pPr>
        <w:rPr>
          <w:sz w:val="24"/>
          <w:szCs w:val="24"/>
        </w:rPr>
      </w:pPr>
      <w:r w:rsidRPr="002532E3">
        <w:rPr>
          <w:sz w:val="24"/>
          <w:szCs w:val="24"/>
        </w:rPr>
        <w:t>Time Zone:</w:t>
      </w:r>
    </w:p>
    <w:p w14:paraId="76ABF534" w14:textId="77777777" w:rsidR="00CF6ACA" w:rsidRPr="002532E3" w:rsidRDefault="00CF6ACA">
      <w:pPr>
        <w:rPr>
          <w:sz w:val="24"/>
          <w:szCs w:val="24"/>
        </w:rPr>
      </w:pPr>
    </w:p>
    <w:p w14:paraId="3DEAD349" w14:textId="77777777" w:rsidR="00CF6ACA" w:rsidRPr="002532E3" w:rsidRDefault="00CF6ACA">
      <w:pPr>
        <w:rPr>
          <w:sz w:val="24"/>
          <w:szCs w:val="24"/>
        </w:rPr>
      </w:pPr>
      <w:r w:rsidRPr="002532E3">
        <w:rPr>
          <w:sz w:val="24"/>
          <w:szCs w:val="24"/>
        </w:rPr>
        <w:t>Land Phone Line for Media interviews:</w:t>
      </w:r>
    </w:p>
    <w:p w14:paraId="74B87A0C" w14:textId="77777777" w:rsidR="00CF6ACA" w:rsidRPr="002532E3" w:rsidRDefault="00CF6ACA">
      <w:pPr>
        <w:rPr>
          <w:sz w:val="24"/>
          <w:szCs w:val="24"/>
        </w:rPr>
      </w:pPr>
    </w:p>
    <w:p w14:paraId="642F1917" w14:textId="77777777" w:rsidR="00DF0F9B" w:rsidRDefault="00DF0F9B">
      <w:pPr>
        <w:rPr>
          <w:sz w:val="24"/>
          <w:szCs w:val="24"/>
        </w:rPr>
      </w:pPr>
      <w:r>
        <w:rPr>
          <w:sz w:val="24"/>
          <w:szCs w:val="24"/>
        </w:rPr>
        <w:t>Mobile</w:t>
      </w:r>
      <w:r w:rsidR="00CF6ACA" w:rsidRPr="002532E3">
        <w:rPr>
          <w:sz w:val="24"/>
          <w:szCs w:val="24"/>
        </w:rPr>
        <w:t xml:space="preserve"> Phone:</w:t>
      </w:r>
      <w:r w:rsidR="00CF6ACA" w:rsidRPr="002532E3">
        <w:rPr>
          <w:sz w:val="24"/>
          <w:szCs w:val="24"/>
        </w:rPr>
        <w:tab/>
      </w:r>
    </w:p>
    <w:p w14:paraId="7DE27592" w14:textId="77777777" w:rsidR="00DF0F9B" w:rsidRDefault="00DF0F9B">
      <w:pPr>
        <w:rPr>
          <w:sz w:val="24"/>
          <w:szCs w:val="24"/>
        </w:rPr>
      </w:pPr>
    </w:p>
    <w:p w14:paraId="73C569A8" w14:textId="77777777" w:rsidR="00CF6ACA" w:rsidRPr="002532E3" w:rsidRDefault="00DF0F9B">
      <w:pPr>
        <w:rPr>
          <w:sz w:val="24"/>
          <w:szCs w:val="24"/>
        </w:rPr>
      </w:pPr>
      <w:r>
        <w:rPr>
          <w:sz w:val="24"/>
          <w:szCs w:val="24"/>
        </w:rPr>
        <w:t>Skype:</w:t>
      </w:r>
      <w:r w:rsidR="00CF6ACA" w:rsidRPr="002532E3">
        <w:rPr>
          <w:sz w:val="24"/>
          <w:szCs w:val="24"/>
        </w:rPr>
        <w:tab/>
      </w:r>
      <w:r w:rsidR="00CF6ACA" w:rsidRPr="002532E3">
        <w:rPr>
          <w:sz w:val="24"/>
          <w:szCs w:val="24"/>
        </w:rPr>
        <w:tab/>
      </w:r>
      <w:r w:rsidR="00CF6ACA" w:rsidRPr="002532E3">
        <w:rPr>
          <w:sz w:val="24"/>
          <w:szCs w:val="24"/>
        </w:rPr>
        <w:tab/>
      </w:r>
    </w:p>
    <w:p w14:paraId="7773498A" w14:textId="77777777" w:rsidR="00CF6ACA" w:rsidRPr="002532E3" w:rsidRDefault="00CF6ACA">
      <w:pPr>
        <w:rPr>
          <w:sz w:val="24"/>
          <w:szCs w:val="24"/>
        </w:rPr>
      </w:pPr>
    </w:p>
    <w:p w14:paraId="1CD9288C" w14:textId="77777777" w:rsidR="00CF6ACA" w:rsidRPr="002532E3" w:rsidRDefault="00CF6ACA">
      <w:pPr>
        <w:rPr>
          <w:sz w:val="24"/>
          <w:szCs w:val="24"/>
        </w:rPr>
      </w:pPr>
      <w:r w:rsidRPr="002532E3">
        <w:rPr>
          <w:sz w:val="24"/>
          <w:szCs w:val="24"/>
        </w:rPr>
        <w:t>E-mail:</w:t>
      </w:r>
    </w:p>
    <w:p w14:paraId="51F54E9C" w14:textId="77777777" w:rsidR="00103699" w:rsidRDefault="00103699" w:rsidP="00690A21">
      <w:pPr>
        <w:rPr>
          <w:sz w:val="24"/>
          <w:szCs w:val="24"/>
        </w:rPr>
      </w:pPr>
    </w:p>
    <w:p w14:paraId="4AD5A903" w14:textId="77777777" w:rsidR="00103699" w:rsidRDefault="00103699" w:rsidP="00690A21">
      <w:pPr>
        <w:rPr>
          <w:sz w:val="24"/>
          <w:szCs w:val="24"/>
        </w:rPr>
      </w:pPr>
      <w:r>
        <w:rPr>
          <w:sz w:val="24"/>
          <w:szCs w:val="24"/>
        </w:rPr>
        <w:t>Address:</w:t>
      </w:r>
    </w:p>
    <w:p w14:paraId="01C1B8FA" w14:textId="77777777" w:rsidR="002532E3" w:rsidRPr="002532E3" w:rsidRDefault="00CF6ACA">
      <w:pPr>
        <w:rPr>
          <w:sz w:val="24"/>
          <w:szCs w:val="24"/>
        </w:rPr>
      </w:pPr>
      <w:r w:rsidRPr="002532E3">
        <w:rPr>
          <w:sz w:val="24"/>
          <w:szCs w:val="24"/>
        </w:rPr>
        <w:br/>
      </w:r>
      <w:r w:rsidR="00A320B5">
        <w:rPr>
          <w:sz w:val="24"/>
          <w:szCs w:val="24"/>
        </w:rPr>
        <w:t xml:space="preserve">Please share </w:t>
      </w:r>
      <w:r w:rsidR="00F1156B">
        <w:rPr>
          <w:sz w:val="24"/>
          <w:szCs w:val="24"/>
        </w:rPr>
        <w:t xml:space="preserve">exact </w:t>
      </w:r>
      <w:r w:rsidR="00A320B5">
        <w:rPr>
          <w:sz w:val="24"/>
          <w:szCs w:val="24"/>
        </w:rPr>
        <w:t xml:space="preserve">links to any </w:t>
      </w:r>
      <w:r w:rsidR="00F1156B">
        <w:rPr>
          <w:sz w:val="24"/>
          <w:szCs w:val="24"/>
        </w:rPr>
        <w:t xml:space="preserve">of your </w:t>
      </w:r>
      <w:r w:rsidR="00A320B5">
        <w:rPr>
          <w:sz w:val="24"/>
          <w:szCs w:val="24"/>
        </w:rPr>
        <w:t>s</w:t>
      </w:r>
      <w:r w:rsidR="00690A21" w:rsidRPr="002532E3">
        <w:rPr>
          <w:sz w:val="24"/>
          <w:szCs w:val="24"/>
        </w:rPr>
        <w:t xml:space="preserve">ocial media </w:t>
      </w:r>
      <w:r w:rsidR="00F1156B">
        <w:rPr>
          <w:sz w:val="24"/>
          <w:szCs w:val="24"/>
        </w:rPr>
        <w:t>platforms you would like us to potentially share with the public</w:t>
      </w:r>
      <w:r w:rsidR="00B66264">
        <w:rPr>
          <w:sz w:val="24"/>
          <w:szCs w:val="24"/>
        </w:rPr>
        <w:t xml:space="preserve"> </w:t>
      </w:r>
      <w:r w:rsidR="00F1156B">
        <w:rPr>
          <w:sz w:val="24"/>
          <w:szCs w:val="24"/>
        </w:rPr>
        <w:t>(</w:t>
      </w:r>
      <w:r w:rsidRPr="002532E3">
        <w:rPr>
          <w:sz w:val="24"/>
          <w:szCs w:val="24"/>
        </w:rPr>
        <w:t>Faceboo</w:t>
      </w:r>
      <w:r w:rsidR="00F1156B">
        <w:rPr>
          <w:sz w:val="24"/>
          <w:szCs w:val="24"/>
        </w:rPr>
        <w:t xml:space="preserve">k, </w:t>
      </w:r>
      <w:r w:rsidR="00DF0F9B">
        <w:rPr>
          <w:sz w:val="24"/>
          <w:szCs w:val="24"/>
        </w:rPr>
        <w:t>Linked</w:t>
      </w:r>
      <w:r w:rsidRPr="002532E3">
        <w:rPr>
          <w:sz w:val="24"/>
          <w:szCs w:val="24"/>
        </w:rPr>
        <w:t>In</w:t>
      </w:r>
      <w:r w:rsidR="00F1156B">
        <w:rPr>
          <w:sz w:val="24"/>
          <w:szCs w:val="24"/>
        </w:rPr>
        <w:t xml:space="preserve">, </w:t>
      </w:r>
      <w:r w:rsidRPr="002532E3">
        <w:rPr>
          <w:sz w:val="24"/>
          <w:szCs w:val="24"/>
        </w:rPr>
        <w:t>Twitter</w:t>
      </w:r>
      <w:r w:rsidR="00F1156B">
        <w:rPr>
          <w:sz w:val="24"/>
          <w:szCs w:val="24"/>
        </w:rPr>
        <w:t xml:space="preserve">, </w:t>
      </w:r>
      <w:r w:rsidRPr="002532E3">
        <w:rPr>
          <w:sz w:val="24"/>
          <w:szCs w:val="24"/>
        </w:rPr>
        <w:t>Goodreads</w:t>
      </w:r>
      <w:r w:rsidR="00F1156B">
        <w:rPr>
          <w:sz w:val="24"/>
          <w:szCs w:val="24"/>
        </w:rPr>
        <w:t xml:space="preserve">, </w:t>
      </w:r>
      <w:r w:rsidRPr="002532E3">
        <w:rPr>
          <w:sz w:val="24"/>
          <w:szCs w:val="24"/>
        </w:rPr>
        <w:t>Pinterest</w:t>
      </w:r>
      <w:r w:rsidR="00F1156B">
        <w:rPr>
          <w:sz w:val="24"/>
          <w:szCs w:val="24"/>
        </w:rPr>
        <w:t xml:space="preserve">, </w:t>
      </w:r>
      <w:r w:rsidR="00B062C8">
        <w:rPr>
          <w:sz w:val="24"/>
          <w:szCs w:val="24"/>
        </w:rPr>
        <w:t>Inst</w:t>
      </w:r>
      <w:r w:rsidR="002532E3">
        <w:rPr>
          <w:sz w:val="24"/>
          <w:szCs w:val="24"/>
        </w:rPr>
        <w:t>agram</w:t>
      </w:r>
      <w:r w:rsidR="00F1156B">
        <w:rPr>
          <w:sz w:val="24"/>
          <w:szCs w:val="24"/>
        </w:rPr>
        <w:t>, etc.)</w:t>
      </w:r>
      <w:r w:rsidR="00B66264">
        <w:rPr>
          <w:sz w:val="24"/>
          <w:szCs w:val="24"/>
        </w:rPr>
        <w:t>:</w:t>
      </w:r>
    </w:p>
    <w:p w14:paraId="7FE1FCF9" w14:textId="77777777" w:rsidR="00CF6ACA" w:rsidRPr="002532E3" w:rsidRDefault="00CF6ACA">
      <w:pPr>
        <w:rPr>
          <w:sz w:val="24"/>
          <w:szCs w:val="24"/>
        </w:rPr>
      </w:pPr>
    </w:p>
    <w:p w14:paraId="1BB2D878" w14:textId="77777777" w:rsidR="00CF6ACA" w:rsidRPr="002532E3" w:rsidRDefault="00CF6ACA">
      <w:pPr>
        <w:rPr>
          <w:sz w:val="24"/>
          <w:szCs w:val="24"/>
        </w:rPr>
      </w:pPr>
      <w:r w:rsidRPr="002532E3">
        <w:rPr>
          <w:sz w:val="24"/>
          <w:szCs w:val="24"/>
        </w:rPr>
        <w:t>Website</w:t>
      </w:r>
      <w:r w:rsidR="00DF0F9B">
        <w:rPr>
          <w:sz w:val="24"/>
          <w:szCs w:val="24"/>
        </w:rPr>
        <w:t>(s) (for your press material)</w:t>
      </w:r>
      <w:r w:rsidRPr="002532E3">
        <w:rPr>
          <w:sz w:val="24"/>
          <w:szCs w:val="24"/>
        </w:rPr>
        <w:t>:</w:t>
      </w:r>
    </w:p>
    <w:p w14:paraId="37272F50" w14:textId="77777777" w:rsidR="00CF6ACA" w:rsidRPr="002532E3" w:rsidRDefault="00CF6ACA">
      <w:pPr>
        <w:rPr>
          <w:sz w:val="24"/>
          <w:szCs w:val="24"/>
        </w:rPr>
      </w:pPr>
    </w:p>
    <w:p w14:paraId="754EE0FB" w14:textId="77777777" w:rsidR="00CF6ACA" w:rsidRPr="002532E3" w:rsidRDefault="002532E3">
      <w:pPr>
        <w:rPr>
          <w:sz w:val="24"/>
          <w:szCs w:val="24"/>
        </w:rPr>
      </w:pPr>
      <w:r>
        <w:rPr>
          <w:sz w:val="24"/>
          <w:szCs w:val="24"/>
        </w:rPr>
        <w:t>Best way and time to reach you?</w:t>
      </w:r>
    </w:p>
    <w:p w14:paraId="6E1A03FA" w14:textId="77777777" w:rsidR="00D46955" w:rsidRPr="002532E3" w:rsidRDefault="00D46955">
      <w:pPr>
        <w:rPr>
          <w:sz w:val="24"/>
          <w:szCs w:val="24"/>
        </w:rPr>
      </w:pPr>
    </w:p>
    <w:p w14:paraId="77178554" w14:textId="77777777" w:rsidR="00D46955" w:rsidRPr="002532E3" w:rsidRDefault="00D46955">
      <w:pPr>
        <w:rPr>
          <w:sz w:val="24"/>
          <w:szCs w:val="24"/>
        </w:rPr>
      </w:pPr>
      <w:r w:rsidRPr="002532E3">
        <w:rPr>
          <w:sz w:val="24"/>
          <w:szCs w:val="24"/>
        </w:rPr>
        <w:t xml:space="preserve">Who </w:t>
      </w:r>
      <w:r w:rsidR="00DF0F9B">
        <w:rPr>
          <w:sz w:val="24"/>
          <w:szCs w:val="24"/>
        </w:rPr>
        <w:t xml:space="preserve">should we </w:t>
      </w:r>
      <w:r w:rsidR="002532E3">
        <w:rPr>
          <w:sz w:val="24"/>
          <w:szCs w:val="24"/>
        </w:rPr>
        <w:t>contact to set up interviews</w:t>
      </w:r>
      <w:r w:rsidR="00DF0F9B">
        <w:rPr>
          <w:sz w:val="24"/>
          <w:szCs w:val="24"/>
        </w:rPr>
        <w:t>/manage your schedule</w:t>
      </w:r>
      <w:r w:rsidR="002532E3">
        <w:rPr>
          <w:sz w:val="24"/>
          <w:szCs w:val="24"/>
        </w:rPr>
        <w:t>?</w:t>
      </w:r>
    </w:p>
    <w:p w14:paraId="5C62DCED" w14:textId="77777777" w:rsidR="00CF6ACA" w:rsidRPr="002532E3" w:rsidRDefault="00CF6ACA" w:rsidP="00CF6ACA">
      <w:pPr>
        <w:rPr>
          <w:sz w:val="24"/>
          <w:szCs w:val="24"/>
        </w:rPr>
      </w:pPr>
    </w:p>
    <w:p w14:paraId="57C26236" w14:textId="77777777" w:rsidR="002532E3" w:rsidRPr="002532E3" w:rsidRDefault="00DF0F9B" w:rsidP="002532E3">
      <w:pPr>
        <w:rPr>
          <w:sz w:val="24"/>
          <w:szCs w:val="24"/>
        </w:rPr>
      </w:pPr>
      <w:r>
        <w:rPr>
          <w:sz w:val="24"/>
          <w:szCs w:val="24"/>
        </w:rPr>
        <w:t xml:space="preserve">List any </w:t>
      </w:r>
      <w:r w:rsidR="002532E3">
        <w:rPr>
          <w:sz w:val="24"/>
          <w:szCs w:val="24"/>
        </w:rPr>
        <w:t>d</w:t>
      </w:r>
      <w:r w:rsidR="002532E3" w:rsidRPr="002532E3">
        <w:rPr>
          <w:sz w:val="24"/>
          <w:szCs w:val="24"/>
        </w:rPr>
        <w:t xml:space="preserve">ays and times you are </w:t>
      </w:r>
      <w:r w:rsidR="000546FC">
        <w:rPr>
          <w:b/>
          <w:sz w:val="24"/>
          <w:szCs w:val="24"/>
        </w:rPr>
        <w:t>NOT</w:t>
      </w:r>
      <w:r w:rsidR="002532E3" w:rsidRPr="002532E3">
        <w:rPr>
          <w:sz w:val="24"/>
          <w:szCs w:val="24"/>
        </w:rPr>
        <w:t xml:space="preserve"> available for interviews</w:t>
      </w:r>
      <w:r w:rsidR="002532E3">
        <w:rPr>
          <w:sz w:val="24"/>
          <w:szCs w:val="24"/>
        </w:rPr>
        <w:t>?</w:t>
      </w:r>
      <w:r w:rsidR="002532E3" w:rsidRPr="002532E3">
        <w:rPr>
          <w:sz w:val="24"/>
          <w:szCs w:val="24"/>
        </w:rPr>
        <w:t xml:space="preserve"> We call these “blackout” dates and times and we will not schedule you during these times.</w:t>
      </w:r>
    </w:p>
    <w:p w14:paraId="573EA3F5" w14:textId="77777777" w:rsidR="002532E3" w:rsidRDefault="002532E3" w:rsidP="00CF6ACA">
      <w:pPr>
        <w:rPr>
          <w:sz w:val="24"/>
          <w:szCs w:val="24"/>
        </w:rPr>
      </w:pPr>
    </w:p>
    <w:p w14:paraId="1924CEE4" w14:textId="77777777" w:rsidR="00CF6ACA" w:rsidRPr="002532E3" w:rsidRDefault="00DF0F9B" w:rsidP="00CF6ACA">
      <w:pPr>
        <w:rPr>
          <w:sz w:val="24"/>
          <w:szCs w:val="24"/>
        </w:rPr>
      </w:pPr>
      <w:r>
        <w:rPr>
          <w:sz w:val="24"/>
          <w:szCs w:val="24"/>
        </w:rPr>
        <w:t>List</w:t>
      </w:r>
      <w:r w:rsidR="00CF6ACA" w:rsidRPr="002532E3">
        <w:rPr>
          <w:sz w:val="24"/>
          <w:szCs w:val="24"/>
        </w:rPr>
        <w:t xml:space="preserve"> the names and email address of the people you would like copied on your wee</w:t>
      </w:r>
      <w:r w:rsidR="002532E3">
        <w:rPr>
          <w:sz w:val="24"/>
          <w:szCs w:val="24"/>
        </w:rPr>
        <w:t>kly update from Smith Publicity?</w:t>
      </w:r>
      <w:r w:rsidR="0040002C">
        <w:rPr>
          <w:sz w:val="24"/>
          <w:szCs w:val="24"/>
        </w:rPr>
        <w:t xml:space="preserve"> </w:t>
      </w:r>
      <w:r>
        <w:rPr>
          <w:sz w:val="24"/>
          <w:szCs w:val="24"/>
        </w:rPr>
        <w:t>(</w:t>
      </w:r>
      <w:r w:rsidR="0040002C">
        <w:rPr>
          <w:sz w:val="24"/>
          <w:szCs w:val="24"/>
        </w:rPr>
        <w:t>For ex</w:t>
      </w:r>
      <w:r>
        <w:rPr>
          <w:sz w:val="24"/>
          <w:szCs w:val="24"/>
        </w:rPr>
        <w:t>ample, social media, website and distribution contacts often use media placements in their role</w:t>
      </w:r>
      <w:r w:rsidR="00705D5B">
        <w:rPr>
          <w:sz w:val="24"/>
          <w:szCs w:val="24"/>
        </w:rPr>
        <w:t>.</w:t>
      </w:r>
      <w:r>
        <w:rPr>
          <w:sz w:val="24"/>
          <w:szCs w:val="24"/>
        </w:rPr>
        <w:t>)</w:t>
      </w:r>
    </w:p>
    <w:p w14:paraId="3421AEFC" w14:textId="77777777" w:rsidR="00CF6ACA" w:rsidRPr="002532E3" w:rsidRDefault="00CF6ACA" w:rsidP="00CF6ACA">
      <w:pPr>
        <w:rPr>
          <w:sz w:val="24"/>
          <w:szCs w:val="24"/>
        </w:rPr>
      </w:pPr>
    </w:p>
    <w:p w14:paraId="0B42CF32" w14:textId="77777777" w:rsidR="00DF0F9B" w:rsidRPr="002532E3" w:rsidRDefault="00501868" w:rsidP="00DF0F9B">
      <w:pPr>
        <w:rPr>
          <w:sz w:val="24"/>
          <w:szCs w:val="24"/>
        </w:rPr>
      </w:pPr>
      <w:r>
        <w:rPr>
          <w:sz w:val="24"/>
          <w:szCs w:val="24"/>
        </w:rPr>
        <w:t>Please share any</w:t>
      </w:r>
      <w:r w:rsidR="00CF6ACA" w:rsidRPr="002532E3">
        <w:rPr>
          <w:sz w:val="24"/>
          <w:szCs w:val="24"/>
        </w:rPr>
        <w:t xml:space="preserve"> additional marketing or publicity efforts </w:t>
      </w:r>
      <w:r>
        <w:rPr>
          <w:sz w:val="24"/>
          <w:szCs w:val="24"/>
        </w:rPr>
        <w:t>taking</w:t>
      </w:r>
      <w:r w:rsidR="00CF6ACA" w:rsidRPr="002532E3">
        <w:rPr>
          <w:sz w:val="24"/>
          <w:szCs w:val="24"/>
        </w:rPr>
        <w:t xml:space="preserve"> place</w:t>
      </w:r>
      <w:r w:rsidR="00DF0F9B">
        <w:rPr>
          <w:sz w:val="24"/>
          <w:szCs w:val="24"/>
        </w:rPr>
        <w:t xml:space="preserve"> before </w:t>
      </w:r>
      <w:r w:rsidR="00705D5B">
        <w:rPr>
          <w:sz w:val="24"/>
          <w:szCs w:val="24"/>
        </w:rPr>
        <w:t>and/or</w:t>
      </w:r>
      <w:r w:rsidR="00CF6ACA" w:rsidRPr="002532E3">
        <w:rPr>
          <w:sz w:val="24"/>
          <w:szCs w:val="24"/>
        </w:rPr>
        <w:t xml:space="preserve"> during your campaign with </w:t>
      </w:r>
      <w:r>
        <w:rPr>
          <w:sz w:val="24"/>
          <w:szCs w:val="24"/>
        </w:rPr>
        <w:t>us</w:t>
      </w:r>
      <w:r w:rsidR="00CF6ACA" w:rsidRPr="002532E3">
        <w:rPr>
          <w:sz w:val="24"/>
          <w:szCs w:val="24"/>
        </w:rPr>
        <w:t xml:space="preserve">? </w:t>
      </w:r>
      <w:r w:rsidR="00705D5B">
        <w:rPr>
          <w:sz w:val="24"/>
          <w:szCs w:val="24"/>
        </w:rPr>
        <w:t xml:space="preserve">(For example, </w:t>
      </w:r>
      <w:r w:rsidR="00DF0F9B">
        <w:rPr>
          <w:sz w:val="24"/>
          <w:szCs w:val="24"/>
        </w:rPr>
        <w:t xml:space="preserve">social media or website professional, publisher’s marketing team, internal marketing team, business colleague, etc.) Please describe their </w:t>
      </w:r>
      <w:r w:rsidR="00705D5B">
        <w:rPr>
          <w:sz w:val="24"/>
          <w:szCs w:val="24"/>
        </w:rPr>
        <w:t xml:space="preserve">role, </w:t>
      </w:r>
      <w:r w:rsidR="00DF0F9B">
        <w:rPr>
          <w:sz w:val="24"/>
          <w:szCs w:val="24"/>
        </w:rPr>
        <w:t>plans and timing of activities.</w:t>
      </w:r>
    </w:p>
    <w:p w14:paraId="1D1355E2" w14:textId="77777777" w:rsidR="000546FC" w:rsidRDefault="000546FC" w:rsidP="000546FC">
      <w:pPr>
        <w:rPr>
          <w:sz w:val="24"/>
          <w:szCs w:val="24"/>
        </w:rPr>
      </w:pPr>
    </w:p>
    <w:p w14:paraId="09D272BB" w14:textId="77777777" w:rsidR="000546FC" w:rsidRDefault="000546FC" w:rsidP="000546FC">
      <w:pPr>
        <w:rPr>
          <w:sz w:val="24"/>
          <w:szCs w:val="24"/>
        </w:rPr>
      </w:pPr>
      <w:r w:rsidRPr="002532E3">
        <w:rPr>
          <w:sz w:val="24"/>
          <w:szCs w:val="24"/>
        </w:rPr>
        <w:lastRenderedPageBreak/>
        <w:t>Are you comfortable talking about your book in public?</w:t>
      </w:r>
    </w:p>
    <w:p w14:paraId="6988292D" w14:textId="77777777" w:rsidR="00DF0F9B" w:rsidRDefault="00DF0F9B" w:rsidP="000546FC">
      <w:pPr>
        <w:rPr>
          <w:sz w:val="24"/>
          <w:szCs w:val="24"/>
        </w:rPr>
      </w:pPr>
    </w:p>
    <w:p w14:paraId="27A09ADC" w14:textId="77777777" w:rsidR="00DF0F9B" w:rsidRDefault="00DF0F9B" w:rsidP="000546FC">
      <w:pPr>
        <w:rPr>
          <w:sz w:val="24"/>
          <w:szCs w:val="24"/>
        </w:rPr>
      </w:pPr>
      <w:r>
        <w:rPr>
          <w:sz w:val="24"/>
          <w:szCs w:val="24"/>
        </w:rPr>
        <w:t>P</w:t>
      </w:r>
      <w:r w:rsidR="00705D5B">
        <w:rPr>
          <w:sz w:val="24"/>
          <w:szCs w:val="24"/>
        </w:rPr>
        <w:t>lease describe your personality:</w:t>
      </w:r>
      <w:r>
        <w:rPr>
          <w:sz w:val="24"/>
          <w:szCs w:val="24"/>
        </w:rPr>
        <w:t xml:space="preserve"> </w:t>
      </w:r>
    </w:p>
    <w:p w14:paraId="5761B8E5" w14:textId="77777777" w:rsidR="00DF0F9B" w:rsidRDefault="00DF0F9B" w:rsidP="000546FC">
      <w:pPr>
        <w:rPr>
          <w:sz w:val="24"/>
          <w:szCs w:val="24"/>
        </w:rPr>
      </w:pPr>
    </w:p>
    <w:p w14:paraId="5AFF1443" w14:textId="77777777" w:rsidR="00DF0F9B" w:rsidRDefault="00DF0F9B" w:rsidP="000546FC">
      <w:pPr>
        <w:rPr>
          <w:sz w:val="24"/>
          <w:szCs w:val="24"/>
        </w:rPr>
      </w:pPr>
      <w:r>
        <w:rPr>
          <w:sz w:val="24"/>
          <w:szCs w:val="24"/>
        </w:rPr>
        <w:t>How would you feel if you received a negative book review/article?</w:t>
      </w:r>
    </w:p>
    <w:p w14:paraId="06B93DD6" w14:textId="77777777" w:rsidR="00F1156B" w:rsidRPr="002532E3" w:rsidRDefault="00F1156B" w:rsidP="000546FC">
      <w:pPr>
        <w:rPr>
          <w:sz w:val="24"/>
          <w:szCs w:val="24"/>
        </w:rPr>
      </w:pPr>
    </w:p>
    <w:p w14:paraId="0B85F903" w14:textId="77777777" w:rsidR="00FA73B3" w:rsidRDefault="00FA73B3" w:rsidP="006A567D">
      <w:pPr>
        <w:pStyle w:val="Subtitle"/>
        <w:rPr>
          <w:b/>
        </w:rPr>
      </w:pPr>
    </w:p>
    <w:p w14:paraId="2DAE9965" w14:textId="77777777" w:rsidR="000546FC" w:rsidRPr="006A567D" w:rsidRDefault="000546FC" w:rsidP="006A567D">
      <w:pPr>
        <w:pStyle w:val="Subtitle"/>
        <w:rPr>
          <w:b/>
        </w:rPr>
      </w:pPr>
      <w:r w:rsidRPr="006A567D">
        <w:rPr>
          <w:b/>
        </w:rPr>
        <w:t>Goals/Target Audience</w:t>
      </w:r>
    </w:p>
    <w:p w14:paraId="1E3F7F1A" w14:textId="77777777" w:rsidR="000546FC" w:rsidRDefault="000546FC" w:rsidP="000546FC"/>
    <w:p w14:paraId="04FBBFE5" w14:textId="77777777" w:rsidR="006A567D" w:rsidRDefault="006A567D" w:rsidP="000546FC">
      <w:pPr>
        <w:rPr>
          <w:sz w:val="24"/>
          <w:szCs w:val="24"/>
        </w:rPr>
      </w:pPr>
      <w:r>
        <w:rPr>
          <w:sz w:val="24"/>
          <w:szCs w:val="24"/>
        </w:rPr>
        <w:t>In working together, how would you define</w:t>
      </w:r>
      <w:r w:rsidR="00847E5E">
        <w:rPr>
          <w:sz w:val="24"/>
          <w:szCs w:val="24"/>
        </w:rPr>
        <w:t xml:space="preserve"> a</w:t>
      </w:r>
      <w:r>
        <w:rPr>
          <w:sz w:val="24"/>
          <w:szCs w:val="24"/>
        </w:rPr>
        <w:t xml:space="preserve"> success</w:t>
      </w:r>
      <w:r w:rsidR="00932F90">
        <w:rPr>
          <w:sz w:val="24"/>
          <w:szCs w:val="24"/>
        </w:rPr>
        <w:t>ful</w:t>
      </w:r>
      <w:r w:rsidR="00847E5E">
        <w:rPr>
          <w:sz w:val="24"/>
          <w:szCs w:val="24"/>
        </w:rPr>
        <w:t xml:space="preserve"> relationship</w:t>
      </w:r>
      <w:r>
        <w:rPr>
          <w:sz w:val="24"/>
          <w:szCs w:val="24"/>
        </w:rPr>
        <w:t xml:space="preserve">? </w:t>
      </w:r>
    </w:p>
    <w:p w14:paraId="48FD778D" w14:textId="77777777" w:rsidR="006A567D" w:rsidRDefault="006A567D" w:rsidP="000546FC">
      <w:pPr>
        <w:rPr>
          <w:sz w:val="24"/>
          <w:szCs w:val="24"/>
        </w:rPr>
      </w:pPr>
    </w:p>
    <w:p w14:paraId="3EE04160" w14:textId="77777777" w:rsidR="000546FC" w:rsidRPr="002532E3" w:rsidRDefault="000546FC" w:rsidP="000546FC">
      <w:pPr>
        <w:rPr>
          <w:sz w:val="24"/>
          <w:szCs w:val="24"/>
        </w:rPr>
      </w:pPr>
      <w:r w:rsidRPr="002532E3">
        <w:rPr>
          <w:sz w:val="24"/>
          <w:szCs w:val="24"/>
        </w:rPr>
        <w:t>What goals are most important to YOU as it relates to the publication and promotion o</w:t>
      </w:r>
      <w:r>
        <w:rPr>
          <w:sz w:val="24"/>
          <w:szCs w:val="24"/>
        </w:rPr>
        <w:t>f your book? Rate each one 1=not a</w:t>
      </w:r>
      <w:r w:rsidR="006A567D">
        <w:rPr>
          <w:sz w:val="24"/>
          <w:szCs w:val="24"/>
        </w:rPr>
        <w:t xml:space="preserve"> priority to </w:t>
      </w:r>
      <w:r>
        <w:rPr>
          <w:sz w:val="24"/>
          <w:szCs w:val="24"/>
        </w:rPr>
        <w:t>10=high priority</w:t>
      </w:r>
    </w:p>
    <w:p w14:paraId="3C38E1F5" w14:textId="77777777" w:rsidR="000546FC" w:rsidRPr="002532E3" w:rsidRDefault="000546FC" w:rsidP="000546FC">
      <w:pPr>
        <w:rPr>
          <w:sz w:val="24"/>
          <w:szCs w:val="24"/>
        </w:rPr>
      </w:pPr>
    </w:p>
    <w:p w14:paraId="6D4144ED" w14:textId="77777777" w:rsidR="000546FC" w:rsidRPr="002532E3" w:rsidRDefault="000546FC" w:rsidP="000546FC">
      <w:pPr>
        <w:ind w:left="720"/>
        <w:rPr>
          <w:sz w:val="24"/>
          <w:szCs w:val="24"/>
        </w:rPr>
      </w:pPr>
      <w:r w:rsidRPr="002532E3">
        <w:rPr>
          <w:sz w:val="24"/>
          <w:szCs w:val="24"/>
        </w:rPr>
        <w:t>Make money by selling books</w:t>
      </w:r>
      <w:r>
        <w:rPr>
          <w:sz w:val="24"/>
          <w:szCs w:val="24"/>
        </w:rPr>
        <w:t>:</w:t>
      </w:r>
    </w:p>
    <w:p w14:paraId="7BFE1887" w14:textId="77777777" w:rsidR="000546FC" w:rsidRDefault="000546FC" w:rsidP="000546FC">
      <w:pPr>
        <w:ind w:left="720"/>
        <w:rPr>
          <w:sz w:val="24"/>
          <w:szCs w:val="24"/>
        </w:rPr>
      </w:pPr>
      <w:r w:rsidRPr="002532E3">
        <w:rPr>
          <w:sz w:val="24"/>
          <w:szCs w:val="24"/>
        </w:rPr>
        <w:t>Become known as an author</w:t>
      </w:r>
      <w:r>
        <w:rPr>
          <w:sz w:val="24"/>
          <w:szCs w:val="24"/>
        </w:rPr>
        <w:t>:</w:t>
      </w:r>
    </w:p>
    <w:p w14:paraId="5DFFEA8D" w14:textId="77777777" w:rsidR="000546FC" w:rsidRPr="002532E3" w:rsidRDefault="000546FC" w:rsidP="000546FC">
      <w:pPr>
        <w:ind w:left="720"/>
        <w:rPr>
          <w:sz w:val="24"/>
          <w:szCs w:val="24"/>
        </w:rPr>
      </w:pPr>
      <w:r>
        <w:rPr>
          <w:sz w:val="24"/>
          <w:szCs w:val="24"/>
        </w:rPr>
        <w:t>B</w:t>
      </w:r>
      <w:r w:rsidRPr="002532E3">
        <w:rPr>
          <w:sz w:val="24"/>
          <w:szCs w:val="24"/>
        </w:rPr>
        <w:t>uild credibility/become known as an expert in an area</w:t>
      </w:r>
      <w:r>
        <w:rPr>
          <w:sz w:val="24"/>
          <w:szCs w:val="24"/>
        </w:rPr>
        <w:t>:</w:t>
      </w:r>
    </w:p>
    <w:p w14:paraId="3DD618A3" w14:textId="77777777" w:rsidR="000546FC" w:rsidRPr="002532E3" w:rsidRDefault="000546FC" w:rsidP="000546FC">
      <w:pPr>
        <w:ind w:left="720"/>
        <w:rPr>
          <w:sz w:val="24"/>
          <w:szCs w:val="24"/>
        </w:rPr>
      </w:pPr>
      <w:r>
        <w:rPr>
          <w:sz w:val="24"/>
          <w:szCs w:val="24"/>
        </w:rPr>
        <w:t>P</w:t>
      </w:r>
      <w:r w:rsidRPr="002532E3">
        <w:rPr>
          <w:sz w:val="24"/>
          <w:szCs w:val="24"/>
        </w:rPr>
        <w:t>rovide a service/educate to the public</w:t>
      </w:r>
      <w:r>
        <w:rPr>
          <w:sz w:val="24"/>
          <w:szCs w:val="24"/>
        </w:rPr>
        <w:t>:</w:t>
      </w:r>
    </w:p>
    <w:p w14:paraId="597BF0E4" w14:textId="77777777" w:rsidR="000546FC" w:rsidRPr="002532E3" w:rsidRDefault="000546FC" w:rsidP="000546FC">
      <w:pPr>
        <w:ind w:left="720"/>
        <w:rPr>
          <w:sz w:val="24"/>
          <w:szCs w:val="24"/>
        </w:rPr>
      </w:pPr>
      <w:r w:rsidRPr="002532E3">
        <w:rPr>
          <w:sz w:val="24"/>
          <w:szCs w:val="24"/>
        </w:rPr>
        <w:t>Raise awareness to a worthy cause</w:t>
      </w:r>
      <w:r w:rsidR="00CB115C">
        <w:rPr>
          <w:sz w:val="24"/>
          <w:szCs w:val="24"/>
        </w:rPr>
        <w:t>/topic</w:t>
      </w:r>
      <w:r>
        <w:rPr>
          <w:sz w:val="24"/>
          <w:szCs w:val="24"/>
        </w:rPr>
        <w:t>:</w:t>
      </w:r>
    </w:p>
    <w:p w14:paraId="02D54634" w14:textId="77777777" w:rsidR="000546FC" w:rsidRPr="002532E3" w:rsidRDefault="000546FC" w:rsidP="000546FC">
      <w:pPr>
        <w:ind w:left="720"/>
        <w:rPr>
          <w:sz w:val="24"/>
          <w:szCs w:val="24"/>
        </w:rPr>
      </w:pPr>
      <w:r w:rsidRPr="002532E3">
        <w:rPr>
          <w:sz w:val="24"/>
          <w:szCs w:val="24"/>
        </w:rPr>
        <w:t>Become a full time author</w:t>
      </w:r>
      <w:r>
        <w:rPr>
          <w:sz w:val="24"/>
          <w:szCs w:val="24"/>
        </w:rPr>
        <w:t>:</w:t>
      </w:r>
    </w:p>
    <w:p w14:paraId="4AF2F788" w14:textId="77777777" w:rsidR="000546FC" w:rsidRPr="002532E3" w:rsidRDefault="000546FC" w:rsidP="000546FC">
      <w:pPr>
        <w:ind w:left="720"/>
        <w:rPr>
          <w:sz w:val="24"/>
          <w:szCs w:val="24"/>
        </w:rPr>
      </w:pPr>
      <w:r w:rsidRPr="002532E3">
        <w:rPr>
          <w:sz w:val="24"/>
          <w:szCs w:val="24"/>
        </w:rPr>
        <w:t>Create speaking and presentation opportunities</w:t>
      </w:r>
      <w:r>
        <w:rPr>
          <w:sz w:val="24"/>
          <w:szCs w:val="24"/>
        </w:rPr>
        <w:t>:</w:t>
      </w:r>
      <w:r w:rsidRPr="002532E3">
        <w:rPr>
          <w:sz w:val="24"/>
          <w:szCs w:val="24"/>
        </w:rPr>
        <w:t xml:space="preserve"> </w:t>
      </w:r>
    </w:p>
    <w:p w14:paraId="660EF08D" w14:textId="77777777" w:rsidR="000546FC" w:rsidRPr="002532E3" w:rsidRDefault="000546FC" w:rsidP="000546FC">
      <w:pPr>
        <w:rPr>
          <w:sz w:val="24"/>
          <w:szCs w:val="24"/>
        </w:rPr>
      </w:pPr>
    </w:p>
    <w:p w14:paraId="662F4163" w14:textId="77777777" w:rsidR="00565DB5" w:rsidRDefault="00565DB5" w:rsidP="000546FC">
      <w:pPr>
        <w:rPr>
          <w:sz w:val="24"/>
          <w:szCs w:val="24"/>
        </w:rPr>
      </w:pPr>
      <w:r>
        <w:rPr>
          <w:sz w:val="24"/>
          <w:szCs w:val="24"/>
        </w:rPr>
        <w:t>What is your overall goal as an author?</w:t>
      </w:r>
    </w:p>
    <w:p w14:paraId="3DEC6FF2" w14:textId="77777777" w:rsidR="00565DB5" w:rsidRDefault="00565DB5" w:rsidP="000546FC">
      <w:pPr>
        <w:rPr>
          <w:sz w:val="24"/>
          <w:szCs w:val="24"/>
        </w:rPr>
      </w:pPr>
    </w:p>
    <w:p w14:paraId="328F6FDB" w14:textId="77777777" w:rsidR="00565DB5" w:rsidRDefault="00565DB5" w:rsidP="000546FC">
      <w:pPr>
        <w:rPr>
          <w:sz w:val="24"/>
          <w:szCs w:val="24"/>
        </w:rPr>
      </w:pPr>
      <w:r>
        <w:rPr>
          <w:sz w:val="24"/>
          <w:szCs w:val="24"/>
        </w:rPr>
        <w:t>Is this book part of a series? Do you have more books planned?</w:t>
      </w:r>
    </w:p>
    <w:p w14:paraId="43C2EF56" w14:textId="77777777" w:rsidR="00565DB5" w:rsidRDefault="00565DB5" w:rsidP="000546FC">
      <w:pPr>
        <w:rPr>
          <w:sz w:val="24"/>
          <w:szCs w:val="24"/>
        </w:rPr>
      </w:pPr>
    </w:p>
    <w:p w14:paraId="28649AB9" w14:textId="77777777" w:rsidR="000546FC" w:rsidRPr="002532E3" w:rsidRDefault="0040002C" w:rsidP="000546FC">
      <w:pPr>
        <w:rPr>
          <w:sz w:val="24"/>
          <w:szCs w:val="24"/>
        </w:rPr>
      </w:pPr>
      <w:r>
        <w:rPr>
          <w:sz w:val="24"/>
          <w:szCs w:val="24"/>
        </w:rPr>
        <w:t>Do you have</w:t>
      </w:r>
      <w:r w:rsidR="000546FC" w:rsidRPr="002532E3">
        <w:rPr>
          <w:sz w:val="24"/>
          <w:szCs w:val="24"/>
        </w:rPr>
        <w:t xml:space="preserve"> other personal </w:t>
      </w:r>
      <w:r>
        <w:rPr>
          <w:sz w:val="24"/>
          <w:szCs w:val="24"/>
        </w:rPr>
        <w:t>or</w:t>
      </w:r>
      <w:r w:rsidR="000546FC" w:rsidRPr="002532E3">
        <w:rPr>
          <w:sz w:val="24"/>
          <w:szCs w:val="24"/>
        </w:rPr>
        <w:t xml:space="preserve"> profe</w:t>
      </w:r>
      <w:r w:rsidR="009A243E">
        <w:rPr>
          <w:sz w:val="24"/>
          <w:szCs w:val="24"/>
        </w:rPr>
        <w:t>ssional goals for this campaign?</w:t>
      </w:r>
    </w:p>
    <w:p w14:paraId="369074F0" w14:textId="77777777" w:rsidR="000546FC" w:rsidRDefault="000546FC" w:rsidP="000546FC">
      <w:pPr>
        <w:ind w:firstLine="360"/>
        <w:rPr>
          <w:sz w:val="24"/>
          <w:szCs w:val="24"/>
        </w:rPr>
      </w:pPr>
    </w:p>
    <w:p w14:paraId="5EE2EAD6" w14:textId="77777777" w:rsidR="00DF0F9B" w:rsidRDefault="00DF0F9B" w:rsidP="00DF0F9B">
      <w:pPr>
        <w:rPr>
          <w:sz w:val="24"/>
          <w:szCs w:val="24"/>
        </w:rPr>
      </w:pPr>
      <w:r>
        <w:rPr>
          <w:sz w:val="24"/>
          <w:szCs w:val="24"/>
        </w:rPr>
        <w:t>Describe the target audience(s) of the book (in order of importance):</w:t>
      </w:r>
    </w:p>
    <w:p w14:paraId="4257F0CE" w14:textId="77777777" w:rsidR="00565DB5" w:rsidRDefault="00565DB5" w:rsidP="00DF0F9B">
      <w:pPr>
        <w:rPr>
          <w:sz w:val="24"/>
          <w:szCs w:val="24"/>
        </w:rPr>
      </w:pPr>
    </w:p>
    <w:p w14:paraId="42BDD93D" w14:textId="77777777" w:rsidR="00565DB5" w:rsidRDefault="00565DB5" w:rsidP="00565DB5">
      <w:pPr>
        <w:rPr>
          <w:sz w:val="24"/>
          <w:szCs w:val="24"/>
        </w:rPr>
      </w:pPr>
      <w:r>
        <w:rPr>
          <w:sz w:val="24"/>
          <w:szCs w:val="24"/>
        </w:rPr>
        <w:t>Fan readers of which authors/books do you think would enjoy this title and why?</w:t>
      </w:r>
    </w:p>
    <w:p w14:paraId="0843E12A" w14:textId="77777777" w:rsidR="00416826" w:rsidRDefault="00416826" w:rsidP="00DF0F9B">
      <w:pPr>
        <w:rPr>
          <w:sz w:val="24"/>
          <w:szCs w:val="24"/>
        </w:rPr>
      </w:pPr>
    </w:p>
    <w:p w14:paraId="2F21C03B" w14:textId="77777777" w:rsidR="00416826" w:rsidRDefault="00416826" w:rsidP="00DF0F9B">
      <w:pPr>
        <w:rPr>
          <w:sz w:val="24"/>
          <w:szCs w:val="24"/>
        </w:rPr>
      </w:pPr>
      <w:r>
        <w:rPr>
          <w:sz w:val="24"/>
          <w:szCs w:val="24"/>
        </w:rPr>
        <w:t>Please share any specific geographic market(s) you like us to focus on, and if not obvious, please share why?</w:t>
      </w:r>
    </w:p>
    <w:p w14:paraId="3CD86536" w14:textId="77777777" w:rsidR="00416826" w:rsidRDefault="00416826" w:rsidP="00DF0F9B">
      <w:pPr>
        <w:rPr>
          <w:sz w:val="24"/>
          <w:szCs w:val="24"/>
        </w:rPr>
      </w:pPr>
    </w:p>
    <w:p w14:paraId="54AF90EC" w14:textId="77777777" w:rsidR="00416826" w:rsidRDefault="00416826" w:rsidP="00416826">
      <w:pPr>
        <w:rPr>
          <w:sz w:val="24"/>
          <w:szCs w:val="24"/>
        </w:rPr>
      </w:pPr>
      <w:r>
        <w:rPr>
          <w:sz w:val="24"/>
          <w:szCs w:val="24"/>
        </w:rPr>
        <w:t>Is local media a priority for your goals? If so, please share any examples of important outlets:</w:t>
      </w:r>
    </w:p>
    <w:p w14:paraId="6E57926F" w14:textId="77777777" w:rsidR="00DF0F9B" w:rsidRPr="002532E3" w:rsidRDefault="00DF0F9B" w:rsidP="00416826">
      <w:pPr>
        <w:rPr>
          <w:sz w:val="24"/>
          <w:szCs w:val="24"/>
        </w:rPr>
      </w:pPr>
    </w:p>
    <w:p w14:paraId="3099B153" w14:textId="77777777" w:rsidR="00416826" w:rsidRDefault="00416826" w:rsidP="000546FC">
      <w:pPr>
        <w:rPr>
          <w:sz w:val="24"/>
          <w:szCs w:val="24"/>
        </w:rPr>
      </w:pPr>
      <w:r>
        <w:rPr>
          <w:sz w:val="24"/>
          <w:szCs w:val="24"/>
        </w:rPr>
        <w:t xml:space="preserve">Do you want to be known as a speaker? </w:t>
      </w:r>
    </w:p>
    <w:p w14:paraId="13348084" w14:textId="77777777" w:rsidR="00416826" w:rsidRDefault="00416826" w:rsidP="000546FC">
      <w:pPr>
        <w:rPr>
          <w:sz w:val="24"/>
          <w:szCs w:val="24"/>
        </w:rPr>
      </w:pPr>
    </w:p>
    <w:p w14:paraId="603306BE" w14:textId="77777777" w:rsidR="00416826" w:rsidRDefault="00416826" w:rsidP="000546FC">
      <w:pPr>
        <w:rPr>
          <w:sz w:val="24"/>
          <w:szCs w:val="24"/>
        </w:rPr>
      </w:pPr>
      <w:r>
        <w:rPr>
          <w:sz w:val="24"/>
          <w:szCs w:val="24"/>
        </w:rPr>
        <w:t>If yes, please list organizations/associations or types of audiences you are interested in reaching. Please note, we do not pitch directly for speaking opportunities, but will research targeted groups to see if they have newsletters, blogs, magazines, podcasts, etc. looking for expert advice/articles.</w:t>
      </w:r>
    </w:p>
    <w:p w14:paraId="2096891B" w14:textId="77777777" w:rsidR="000546FC" w:rsidRPr="002532E3" w:rsidRDefault="000546FC" w:rsidP="00DF0F9B">
      <w:pPr>
        <w:rPr>
          <w:sz w:val="24"/>
          <w:szCs w:val="24"/>
        </w:rPr>
      </w:pPr>
    </w:p>
    <w:p w14:paraId="4A16A1BB" w14:textId="77777777" w:rsidR="000546FC" w:rsidRPr="002532E3" w:rsidRDefault="008608D4" w:rsidP="000546FC">
      <w:pPr>
        <w:rPr>
          <w:sz w:val="24"/>
          <w:szCs w:val="24"/>
        </w:rPr>
      </w:pPr>
      <w:r>
        <w:rPr>
          <w:sz w:val="24"/>
          <w:szCs w:val="24"/>
        </w:rPr>
        <w:lastRenderedPageBreak/>
        <w:t>Please list</w:t>
      </w:r>
      <w:r w:rsidR="009A243E">
        <w:rPr>
          <w:sz w:val="24"/>
          <w:szCs w:val="24"/>
        </w:rPr>
        <w:t xml:space="preserve"> </w:t>
      </w:r>
      <w:r w:rsidR="000546FC" w:rsidRPr="002532E3">
        <w:rPr>
          <w:sz w:val="24"/>
          <w:szCs w:val="24"/>
        </w:rPr>
        <w:t xml:space="preserve">media </w:t>
      </w:r>
      <w:r w:rsidR="009A243E">
        <w:rPr>
          <w:sz w:val="24"/>
          <w:szCs w:val="24"/>
        </w:rPr>
        <w:t>outlet</w:t>
      </w:r>
      <w:r w:rsidR="006A567D">
        <w:rPr>
          <w:sz w:val="24"/>
          <w:szCs w:val="24"/>
        </w:rPr>
        <w:t>s—newspapers, magazines, radio, televis</w:t>
      </w:r>
      <w:r>
        <w:rPr>
          <w:sz w:val="24"/>
          <w:szCs w:val="24"/>
        </w:rPr>
        <w:t xml:space="preserve">ion, online, blog, podcast—you </w:t>
      </w:r>
      <w:r w:rsidR="000546FC" w:rsidRPr="002532E3">
        <w:rPr>
          <w:sz w:val="24"/>
          <w:szCs w:val="24"/>
        </w:rPr>
        <w:t xml:space="preserve">believe would be interested in reviewing your book, or featuring you or your book? </w:t>
      </w:r>
      <w:r w:rsidR="0040002C">
        <w:rPr>
          <w:sz w:val="24"/>
          <w:szCs w:val="24"/>
        </w:rPr>
        <w:t>(</w:t>
      </w:r>
      <w:r w:rsidR="000546FC" w:rsidRPr="002532E3">
        <w:rPr>
          <w:sz w:val="24"/>
          <w:szCs w:val="24"/>
        </w:rPr>
        <w:t>Please note</w:t>
      </w:r>
      <w:r w:rsidR="0040002C">
        <w:rPr>
          <w:sz w:val="24"/>
          <w:szCs w:val="24"/>
        </w:rPr>
        <w:t xml:space="preserve"> the reason why, if not obvious)</w:t>
      </w:r>
      <w:r w:rsidR="0098694D">
        <w:rPr>
          <w:sz w:val="24"/>
          <w:szCs w:val="24"/>
        </w:rPr>
        <w:t xml:space="preserve"> </w:t>
      </w:r>
      <w:r w:rsidR="008B64A4">
        <w:rPr>
          <w:sz w:val="24"/>
          <w:szCs w:val="24"/>
        </w:rPr>
        <w:t>We will recommend many outlets, of course, but want to see if there are any specific ones, especially niche/trade publications, important to you.</w:t>
      </w:r>
    </w:p>
    <w:p w14:paraId="6147635D" w14:textId="77777777" w:rsidR="006A567D" w:rsidRDefault="006A567D" w:rsidP="000546FC">
      <w:pPr>
        <w:rPr>
          <w:sz w:val="24"/>
          <w:szCs w:val="24"/>
        </w:rPr>
      </w:pPr>
    </w:p>
    <w:p w14:paraId="0ABBDE39" w14:textId="77777777" w:rsidR="006A567D" w:rsidRPr="002532E3" w:rsidRDefault="006A567D" w:rsidP="006A567D">
      <w:pPr>
        <w:rPr>
          <w:sz w:val="24"/>
          <w:szCs w:val="24"/>
        </w:rPr>
      </w:pPr>
      <w:r w:rsidRPr="002532E3">
        <w:rPr>
          <w:sz w:val="24"/>
          <w:szCs w:val="24"/>
        </w:rPr>
        <w:t>What media outlet(s) do you consider to be your ideal, best scenario coverage?</w:t>
      </w:r>
    </w:p>
    <w:p w14:paraId="6448F8B6" w14:textId="77777777" w:rsidR="0040002C" w:rsidRDefault="0040002C" w:rsidP="000546FC">
      <w:pPr>
        <w:rPr>
          <w:sz w:val="24"/>
          <w:szCs w:val="24"/>
        </w:rPr>
      </w:pPr>
    </w:p>
    <w:p w14:paraId="5E7A4D4F" w14:textId="77777777" w:rsidR="0040002C" w:rsidRDefault="0040002C" w:rsidP="000546FC">
      <w:pPr>
        <w:rPr>
          <w:sz w:val="24"/>
          <w:szCs w:val="24"/>
        </w:rPr>
      </w:pPr>
      <w:r>
        <w:rPr>
          <w:sz w:val="24"/>
          <w:szCs w:val="24"/>
        </w:rPr>
        <w:t>Please share any known awareness months/seasonality (graduation or Mother’s Father’s Day)</w:t>
      </w:r>
      <w:r w:rsidR="008C58FA">
        <w:rPr>
          <w:sz w:val="24"/>
          <w:szCs w:val="24"/>
        </w:rPr>
        <w:t>, anniversaries of events, etc.</w:t>
      </w:r>
      <w:r>
        <w:rPr>
          <w:sz w:val="24"/>
          <w:szCs w:val="24"/>
        </w:rPr>
        <w:t xml:space="preserve"> that tie into your book:</w:t>
      </w:r>
    </w:p>
    <w:p w14:paraId="14F4BED2" w14:textId="77777777" w:rsidR="0040002C" w:rsidRDefault="0040002C" w:rsidP="000546FC">
      <w:pPr>
        <w:rPr>
          <w:sz w:val="24"/>
          <w:szCs w:val="24"/>
        </w:rPr>
      </w:pPr>
    </w:p>
    <w:p w14:paraId="0C494014" w14:textId="77777777" w:rsidR="0040002C" w:rsidRDefault="0040002C" w:rsidP="000546FC">
      <w:pPr>
        <w:rPr>
          <w:sz w:val="24"/>
          <w:szCs w:val="24"/>
        </w:rPr>
      </w:pPr>
      <w:r>
        <w:rPr>
          <w:sz w:val="24"/>
          <w:szCs w:val="24"/>
        </w:rPr>
        <w:t>Is your book a candidate as a gift? If so, who would be buying it and for what target audience?</w:t>
      </w:r>
    </w:p>
    <w:p w14:paraId="712C052C" w14:textId="77777777" w:rsidR="000546FC" w:rsidRPr="002532E3" w:rsidRDefault="000546FC" w:rsidP="000546FC">
      <w:pPr>
        <w:rPr>
          <w:sz w:val="24"/>
          <w:szCs w:val="24"/>
        </w:rPr>
      </w:pPr>
    </w:p>
    <w:p w14:paraId="40CF54E2" w14:textId="77777777" w:rsidR="000546FC" w:rsidRDefault="000546FC" w:rsidP="000546FC">
      <w:pPr>
        <w:rPr>
          <w:sz w:val="24"/>
          <w:szCs w:val="24"/>
        </w:rPr>
      </w:pPr>
      <w:r w:rsidRPr="002532E3">
        <w:rPr>
          <w:sz w:val="24"/>
          <w:szCs w:val="24"/>
        </w:rPr>
        <w:t>Are you willing to travel for interviews? If so, how far?</w:t>
      </w:r>
    </w:p>
    <w:p w14:paraId="6CF82B27" w14:textId="77777777" w:rsidR="0017744C" w:rsidRDefault="0017744C" w:rsidP="000546FC">
      <w:pPr>
        <w:rPr>
          <w:sz w:val="24"/>
          <w:szCs w:val="24"/>
        </w:rPr>
      </w:pPr>
    </w:p>
    <w:p w14:paraId="079C7B32" w14:textId="77777777" w:rsidR="0017744C" w:rsidRPr="002532E3" w:rsidRDefault="0040002C" w:rsidP="000546FC">
      <w:pPr>
        <w:rPr>
          <w:sz w:val="24"/>
          <w:szCs w:val="24"/>
        </w:rPr>
      </w:pPr>
      <w:r>
        <w:rPr>
          <w:sz w:val="24"/>
          <w:szCs w:val="24"/>
        </w:rPr>
        <w:t>List</w:t>
      </w:r>
      <w:r w:rsidR="0017744C">
        <w:rPr>
          <w:sz w:val="24"/>
          <w:szCs w:val="24"/>
        </w:rPr>
        <w:t xml:space="preserve"> any set travel locations </w:t>
      </w:r>
      <w:r>
        <w:rPr>
          <w:sz w:val="24"/>
          <w:szCs w:val="24"/>
        </w:rPr>
        <w:t>and dates</w:t>
      </w:r>
      <w:r w:rsidR="0017744C">
        <w:rPr>
          <w:sz w:val="24"/>
          <w:szCs w:val="24"/>
        </w:rPr>
        <w:t xml:space="preserve"> of where you would like us to try to pitch for coverage when you visit?</w:t>
      </w:r>
      <w:r w:rsidR="008B64A4">
        <w:rPr>
          <w:sz w:val="24"/>
          <w:szCs w:val="24"/>
        </w:rPr>
        <w:t xml:space="preserve"> T</w:t>
      </w:r>
      <w:r>
        <w:rPr>
          <w:sz w:val="24"/>
          <w:szCs w:val="24"/>
        </w:rPr>
        <w:t>his can be upd</w:t>
      </w:r>
      <w:r w:rsidR="008B64A4">
        <w:rPr>
          <w:sz w:val="24"/>
          <w:szCs w:val="24"/>
        </w:rPr>
        <w:t>ated as the campaign progresses.</w:t>
      </w:r>
      <w:r w:rsidR="0098694D">
        <w:rPr>
          <w:sz w:val="24"/>
          <w:szCs w:val="24"/>
        </w:rPr>
        <w:t xml:space="preserve"> </w:t>
      </w:r>
      <w:r w:rsidR="008B64A4">
        <w:rPr>
          <w:sz w:val="24"/>
          <w:szCs w:val="24"/>
        </w:rPr>
        <w:t xml:space="preserve">Ideally, we’d like two to three </w:t>
      </w:r>
      <w:proofErr w:type="gramStart"/>
      <w:r w:rsidR="008B64A4">
        <w:rPr>
          <w:sz w:val="24"/>
          <w:szCs w:val="24"/>
        </w:rPr>
        <w:t>weeks</w:t>
      </w:r>
      <w:proofErr w:type="gramEnd"/>
      <w:r w:rsidR="008B64A4">
        <w:rPr>
          <w:sz w:val="24"/>
          <w:szCs w:val="24"/>
        </w:rPr>
        <w:t xml:space="preserve"> advance notice of travel.</w:t>
      </w:r>
    </w:p>
    <w:p w14:paraId="192EE2BE" w14:textId="77777777" w:rsidR="000546FC" w:rsidRPr="002532E3" w:rsidRDefault="000546FC" w:rsidP="000546FC">
      <w:pPr>
        <w:rPr>
          <w:sz w:val="24"/>
          <w:szCs w:val="24"/>
        </w:rPr>
      </w:pPr>
    </w:p>
    <w:p w14:paraId="36BD41A1" w14:textId="77777777" w:rsidR="000546FC" w:rsidRPr="002532E3" w:rsidRDefault="000546FC" w:rsidP="000546FC">
      <w:pPr>
        <w:rPr>
          <w:sz w:val="24"/>
          <w:szCs w:val="24"/>
        </w:rPr>
      </w:pPr>
      <w:r w:rsidRPr="002532E3">
        <w:rPr>
          <w:sz w:val="24"/>
          <w:szCs w:val="24"/>
        </w:rPr>
        <w:t>Do you currently have any book events set up? For example, a signing, speech, etc.</w:t>
      </w:r>
      <w:r w:rsidR="0017744C">
        <w:rPr>
          <w:sz w:val="24"/>
          <w:szCs w:val="24"/>
        </w:rPr>
        <w:t xml:space="preserve"> If so, please share dates/details</w:t>
      </w:r>
      <w:r w:rsidR="0040002C">
        <w:rPr>
          <w:sz w:val="24"/>
          <w:szCs w:val="24"/>
        </w:rPr>
        <w:t>/locations</w:t>
      </w:r>
      <w:r w:rsidR="0017744C">
        <w:rPr>
          <w:sz w:val="24"/>
          <w:szCs w:val="24"/>
        </w:rPr>
        <w:t>.</w:t>
      </w:r>
    </w:p>
    <w:p w14:paraId="158B9695" w14:textId="77777777" w:rsidR="000546FC" w:rsidRDefault="000546FC" w:rsidP="000546FC">
      <w:pPr>
        <w:rPr>
          <w:sz w:val="24"/>
          <w:szCs w:val="24"/>
        </w:rPr>
      </w:pPr>
    </w:p>
    <w:p w14:paraId="271C847C" w14:textId="77777777" w:rsidR="00416826" w:rsidRDefault="00416826" w:rsidP="000546FC">
      <w:pPr>
        <w:rPr>
          <w:sz w:val="24"/>
          <w:szCs w:val="24"/>
        </w:rPr>
      </w:pPr>
      <w:r w:rsidRPr="002532E3">
        <w:rPr>
          <w:sz w:val="24"/>
          <w:szCs w:val="24"/>
        </w:rPr>
        <w:t>Have you ever worked with a PR/marketing company or professional? If yes, please explain the experience.</w:t>
      </w:r>
    </w:p>
    <w:p w14:paraId="0C133EEC" w14:textId="77777777" w:rsidR="00416826" w:rsidRPr="002532E3" w:rsidRDefault="00416826" w:rsidP="000546FC">
      <w:pPr>
        <w:rPr>
          <w:sz w:val="24"/>
          <w:szCs w:val="24"/>
        </w:rPr>
      </w:pPr>
    </w:p>
    <w:p w14:paraId="5961AE36" w14:textId="77777777" w:rsidR="0098694D" w:rsidRDefault="008B64A4" w:rsidP="000546FC">
      <w:pPr>
        <w:rPr>
          <w:sz w:val="24"/>
          <w:szCs w:val="24"/>
        </w:rPr>
      </w:pPr>
      <w:r>
        <w:rPr>
          <w:sz w:val="24"/>
          <w:szCs w:val="24"/>
        </w:rPr>
        <w:t>Please share names and if possible links to any past</w:t>
      </w:r>
      <w:r w:rsidR="000546FC" w:rsidRPr="002532E3">
        <w:rPr>
          <w:sz w:val="24"/>
          <w:szCs w:val="24"/>
        </w:rPr>
        <w:t xml:space="preserve"> media </w:t>
      </w:r>
      <w:r>
        <w:rPr>
          <w:sz w:val="24"/>
          <w:szCs w:val="24"/>
        </w:rPr>
        <w:t>exposure</w:t>
      </w:r>
      <w:r w:rsidR="000546FC" w:rsidRPr="002532E3">
        <w:rPr>
          <w:sz w:val="24"/>
          <w:szCs w:val="24"/>
        </w:rPr>
        <w:t xml:space="preserve"> (</w:t>
      </w:r>
      <w:r>
        <w:rPr>
          <w:sz w:val="24"/>
          <w:szCs w:val="24"/>
        </w:rPr>
        <w:t>print or broadcast</w:t>
      </w:r>
      <w:r w:rsidR="000546FC" w:rsidRPr="002532E3">
        <w:rPr>
          <w:sz w:val="24"/>
          <w:szCs w:val="24"/>
        </w:rPr>
        <w:t xml:space="preserve">.) </w:t>
      </w:r>
      <w:r>
        <w:rPr>
          <w:sz w:val="24"/>
          <w:szCs w:val="24"/>
        </w:rPr>
        <w:t>Past</w:t>
      </w:r>
      <w:r w:rsidR="0040002C">
        <w:rPr>
          <w:sz w:val="24"/>
          <w:szCs w:val="24"/>
        </w:rPr>
        <w:t xml:space="preserve"> televi</w:t>
      </w:r>
      <w:r>
        <w:rPr>
          <w:sz w:val="24"/>
          <w:szCs w:val="24"/>
        </w:rPr>
        <w:t>sion interview links are particularly important when reaching out to new producers.</w:t>
      </w:r>
    </w:p>
    <w:p w14:paraId="13653C97" w14:textId="77777777" w:rsidR="000546FC" w:rsidRPr="000546FC" w:rsidRDefault="000546FC" w:rsidP="000546FC"/>
    <w:p w14:paraId="2DD220B5" w14:textId="77777777" w:rsidR="00CF6ACA" w:rsidRPr="002532E3" w:rsidRDefault="00CF6ACA" w:rsidP="00CF6ACA">
      <w:pPr>
        <w:rPr>
          <w:sz w:val="24"/>
          <w:szCs w:val="24"/>
        </w:rPr>
      </w:pPr>
    </w:p>
    <w:p w14:paraId="713D8DE7" w14:textId="77777777" w:rsidR="002532E3" w:rsidRPr="006A567D" w:rsidRDefault="002532E3" w:rsidP="006A567D">
      <w:pPr>
        <w:pStyle w:val="Subtitle"/>
        <w:rPr>
          <w:b/>
        </w:rPr>
      </w:pPr>
      <w:r w:rsidRPr="006A567D">
        <w:rPr>
          <w:b/>
        </w:rPr>
        <w:t>About the Book/Message</w:t>
      </w:r>
    </w:p>
    <w:p w14:paraId="6179C210" w14:textId="77777777" w:rsidR="0040002C" w:rsidRDefault="0040002C" w:rsidP="000546FC">
      <w:pPr>
        <w:rPr>
          <w:sz w:val="24"/>
          <w:szCs w:val="24"/>
        </w:rPr>
      </w:pPr>
    </w:p>
    <w:p w14:paraId="1716D66D" w14:textId="77777777" w:rsidR="000546FC" w:rsidRPr="000546FC" w:rsidRDefault="000546FC" w:rsidP="000546FC">
      <w:pPr>
        <w:rPr>
          <w:sz w:val="24"/>
          <w:szCs w:val="24"/>
        </w:rPr>
      </w:pPr>
      <w:r w:rsidRPr="000546FC">
        <w:rPr>
          <w:sz w:val="24"/>
          <w:szCs w:val="24"/>
        </w:rPr>
        <w:t>Please write a synopsis of your book:</w:t>
      </w:r>
    </w:p>
    <w:p w14:paraId="622CDBAD" w14:textId="77777777" w:rsidR="000546FC" w:rsidRPr="000546FC" w:rsidRDefault="000546FC" w:rsidP="000546FC">
      <w:pPr>
        <w:rPr>
          <w:sz w:val="24"/>
          <w:szCs w:val="24"/>
        </w:rPr>
      </w:pPr>
    </w:p>
    <w:p w14:paraId="6DF47202" w14:textId="77777777" w:rsidR="009A243E" w:rsidRDefault="009A243E" w:rsidP="009A243E">
      <w:pPr>
        <w:rPr>
          <w:sz w:val="24"/>
          <w:szCs w:val="24"/>
        </w:rPr>
      </w:pPr>
      <w:r>
        <w:rPr>
          <w:sz w:val="24"/>
          <w:szCs w:val="24"/>
        </w:rPr>
        <w:t>In one or two sentences, what makes your book different from others in the same genre?</w:t>
      </w:r>
    </w:p>
    <w:p w14:paraId="55C6A1B9" w14:textId="77777777" w:rsidR="009A243E" w:rsidRDefault="009A243E" w:rsidP="000546FC">
      <w:pPr>
        <w:rPr>
          <w:sz w:val="24"/>
          <w:szCs w:val="24"/>
        </w:rPr>
      </w:pPr>
    </w:p>
    <w:p w14:paraId="40371EBB" w14:textId="77777777" w:rsidR="00CB45C1" w:rsidRDefault="00CB45C1" w:rsidP="000546FC">
      <w:pPr>
        <w:rPr>
          <w:sz w:val="24"/>
          <w:szCs w:val="24"/>
        </w:rPr>
      </w:pPr>
      <w:r>
        <w:rPr>
          <w:sz w:val="24"/>
          <w:szCs w:val="24"/>
        </w:rPr>
        <w:t xml:space="preserve">Please describe your book in a few </w:t>
      </w:r>
      <w:r w:rsidR="007B0535">
        <w:rPr>
          <w:sz w:val="24"/>
          <w:szCs w:val="24"/>
        </w:rPr>
        <w:t>words</w:t>
      </w:r>
      <w:r>
        <w:rPr>
          <w:sz w:val="24"/>
          <w:szCs w:val="24"/>
        </w:rPr>
        <w:t xml:space="preserve"> (</w:t>
      </w:r>
      <w:r w:rsidR="001A4467">
        <w:rPr>
          <w:sz w:val="24"/>
          <w:szCs w:val="24"/>
        </w:rPr>
        <w:t xml:space="preserve">please feel free to use your own—some </w:t>
      </w:r>
      <w:r w:rsidR="009F7202">
        <w:rPr>
          <w:sz w:val="24"/>
          <w:szCs w:val="24"/>
        </w:rPr>
        <w:t xml:space="preserve">examples include </w:t>
      </w:r>
      <w:r>
        <w:rPr>
          <w:sz w:val="24"/>
          <w:szCs w:val="24"/>
        </w:rPr>
        <w:t>folklore, mythical, juicy, romantic, textured, tragic, untold, inspirational, humorous, hard</w:t>
      </w:r>
      <w:r w:rsidR="009A5AC5">
        <w:rPr>
          <w:sz w:val="24"/>
          <w:szCs w:val="24"/>
        </w:rPr>
        <w:t xml:space="preserve"> </w:t>
      </w:r>
      <w:r>
        <w:rPr>
          <w:sz w:val="24"/>
          <w:szCs w:val="24"/>
        </w:rPr>
        <w:t xml:space="preserve">luck, mystery, surprising, truthful, suspenseful, fantasy, dystopian, </w:t>
      </w:r>
      <w:r w:rsidR="00B062C8">
        <w:rPr>
          <w:sz w:val="24"/>
          <w:szCs w:val="24"/>
        </w:rPr>
        <w:t>Christian</w:t>
      </w:r>
      <w:r>
        <w:rPr>
          <w:sz w:val="24"/>
          <w:szCs w:val="24"/>
        </w:rPr>
        <w:t xml:space="preserve">, spiritual, family saga, </w:t>
      </w:r>
      <w:r w:rsidR="00E56A2D">
        <w:rPr>
          <w:sz w:val="24"/>
          <w:szCs w:val="24"/>
        </w:rPr>
        <w:t>chick</w:t>
      </w:r>
      <w:r w:rsidR="007B0535">
        <w:rPr>
          <w:sz w:val="24"/>
          <w:szCs w:val="24"/>
        </w:rPr>
        <w:t xml:space="preserve">-lit, sports themed, </w:t>
      </w:r>
      <w:r w:rsidR="001A4467">
        <w:rPr>
          <w:sz w:val="24"/>
          <w:szCs w:val="24"/>
        </w:rPr>
        <w:t xml:space="preserve">coming of age, </w:t>
      </w:r>
      <w:r w:rsidR="007B0535">
        <w:rPr>
          <w:sz w:val="24"/>
          <w:szCs w:val="24"/>
        </w:rPr>
        <w:t xml:space="preserve">political, current events, travel, </w:t>
      </w:r>
      <w:r w:rsidR="001A4467">
        <w:rPr>
          <w:sz w:val="24"/>
          <w:szCs w:val="24"/>
        </w:rPr>
        <w:t xml:space="preserve">urban, satire, horror, short story, </w:t>
      </w:r>
      <w:r w:rsidR="007B0535">
        <w:rPr>
          <w:sz w:val="24"/>
          <w:szCs w:val="24"/>
        </w:rPr>
        <w:t>etc.)</w:t>
      </w:r>
    </w:p>
    <w:p w14:paraId="1DA2D4B0" w14:textId="77777777" w:rsidR="00565DB5" w:rsidRDefault="00565DB5" w:rsidP="000546FC">
      <w:pPr>
        <w:rPr>
          <w:sz w:val="24"/>
          <w:szCs w:val="24"/>
        </w:rPr>
      </w:pPr>
    </w:p>
    <w:p w14:paraId="0AC614DF" w14:textId="77777777" w:rsidR="00565DB5" w:rsidRDefault="001A4467" w:rsidP="000546FC">
      <w:pPr>
        <w:rPr>
          <w:sz w:val="24"/>
          <w:szCs w:val="24"/>
        </w:rPr>
      </w:pPr>
      <w:r>
        <w:rPr>
          <w:sz w:val="24"/>
          <w:szCs w:val="24"/>
        </w:rPr>
        <w:t>Please list</w:t>
      </w:r>
      <w:r w:rsidR="00565DB5">
        <w:rPr>
          <w:sz w:val="24"/>
          <w:szCs w:val="24"/>
        </w:rPr>
        <w:t xml:space="preserve"> any </w:t>
      </w:r>
      <w:r>
        <w:rPr>
          <w:sz w:val="24"/>
          <w:szCs w:val="24"/>
        </w:rPr>
        <w:t xml:space="preserve">significant </w:t>
      </w:r>
      <w:r w:rsidR="00565DB5">
        <w:rPr>
          <w:sz w:val="24"/>
          <w:szCs w:val="24"/>
        </w:rPr>
        <w:t>real life locations in your book</w:t>
      </w:r>
      <w:r>
        <w:rPr>
          <w:sz w:val="24"/>
          <w:szCs w:val="24"/>
        </w:rPr>
        <w:t>’s setting?</w:t>
      </w:r>
    </w:p>
    <w:p w14:paraId="6C1B5393" w14:textId="77777777" w:rsidR="00565DB5" w:rsidRDefault="00565DB5" w:rsidP="000546FC">
      <w:pPr>
        <w:rPr>
          <w:sz w:val="24"/>
          <w:szCs w:val="24"/>
        </w:rPr>
      </w:pPr>
    </w:p>
    <w:p w14:paraId="6F6220D1" w14:textId="77777777" w:rsidR="00565DB5" w:rsidRDefault="00565DB5" w:rsidP="00565DB5">
      <w:pPr>
        <w:rPr>
          <w:sz w:val="24"/>
          <w:szCs w:val="24"/>
        </w:rPr>
      </w:pPr>
      <w:r>
        <w:rPr>
          <w:sz w:val="24"/>
          <w:szCs w:val="24"/>
        </w:rPr>
        <w:lastRenderedPageBreak/>
        <w:t>Are there any themes in your book you would like readers to learn, change their mind about, be moved by?</w:t>
      </w:r>
      <w:r w:rsidR="009F7202">
        <w:rPr>
          <w:sz w:val="24"/>
          <w:szCs w:val="24"/>
        </w:rPr>
        <w:t xml:space="preserve"> What do you want readers to remember about your story or characters long after they have finished reading?</w:t>
      </w:r>
    </w:p>
    <w:p w14:paraId="2291D9DA" w14:textId="77777777" w:rsidR="00CB45C1" w:rsidRDefault="00CB45C1" w:rsidP="000546FC">
      <w:pPr>
        <w:rPr>
          <w:sz w:val="24"/>
          <w:szCs w:val="24"/>
        </w:rPr>
      </w:pPr>
    </w:p>
    <w:p w14:paraId="505F57A3" w14:textId="77777777" w:rsidR="001A4467" w:rsidRDefault="00CB45C1" w:rsidP="000546FC">
      <w:pPr>
        <w:rPr>
          <w:sz w:val="24"/>
          <w:szCs w:val="24"/>
        </w:rPr>
      </w:pPr>
      <w:r>
        <w:rPr>
          <w:sz w:val="24"/>
          <w:szCs w:val="24"/>
        </w:rPr>
        <w:t>Please share any backstory on why you choose to write this book at this time in your life/career?</w:t>
      </w:r>
      <w:r w:rsidR="001A4467">
        <w:rPr>
          <w:sz w:val="24"/>
          <w:szCs w:val="24"/>
        </w:rPr>
        <w:t xml:space="preserve"> </w:t>
      </w:r>
    </w:p>
    <w:p w14:paraId="74B1E114" w14:textId="77777777" w:rsidR="001A4467" w:rsidRDefault="001A4467" w:rsidP="000546FC">
      <w:pPr>
        <w:rPr>
          <w:sz w:val="24"/>
          <w:szCs w:val="24"/>
        </w:rPr>
      </w:pPr>
    </w:p>
    <w:p w14:paraId="6714A670" w14:textId="77777777" w:rsidR="001A4467" w:rsidRDefault="001A4467" w:rsidP="000546FC">
      <w:pPr>
        <w:rPr>
          <w:sz w:val="24"/>
          <w:szCs w:val="24"/>
        </w:rPr>
      </w:pPr>
      <w:r>
        <w:rPr>
          <w:sz w:val="24"/>
          <w:szCs w:val="24"/>
        </w:rPr>
        <w:t>Is the book based on events in your life or related to your background or expertise/</w:t>
      </w:r>
      <w:r w:rsidR="00146D1F">
        <w:rPr>
          <w:sz w:val="24"/>
          <w:szCs w:val="24"/>
        </w:rPr>
        <w:t>experiences</w:t>
      </w:r>
      <w:r>
        <w:rPr>
          <w:sz w:val="24"/>
          <w:szCs w:val="24"/>
        </w:rPr>
        <w:t>?</w:t>
      </w:r>
    </w:p>
    <w:p w14:paraId="1E41FF5D" w14:textId="77777777" w:rsidR="00565DB5" w:rsidRDefault="00565DB5" w:rsidP="000546FC">
      <w:pPr>
        <w:rPr>
          <w:sz w:val="24"/>
          <w:szCs w:val="24"/>
        </w:rPr>
      </w:pPr>
    </w:p>
    <w:p w14:paraId="64EE631B" w14:textId="77777777" w:rsidR="00565DB5" w:rsidRDefault="00565DB5" w:rsidP="000546FC">
      <w:pPr>
        <w:rPr>
          <w:sz w:val="24"/>
          <w:szCs w:val="24"/>
        </w:rPr>
      </w:pPr>
      <w:r>
        <w:rPr>
          <w:sz w:val="24"/>
          <w:szCs w:val="24"/>
        </w:rPr>
        <w:t>Please list all other books you have written:</w:t>
      </w:r>
    </w:p>
    <w:p w14:paraId="285CF839" w14:textId="77777777" w:rsidR="00CB45C1" w:rsidRDefault="00CB45C1" w:rsidP="000546FC">
      <w:pPr>
        <w:rPr>
          <w:sz w:val="24"/>
          <w:szCs w:val="24"/>
        </w:rPr>
      </w:pPr>
    </w:p>
    <w:p w14:paraId="11AB6E63" w14:textId="77777777" w:rsidR="00CB45C1" w:rsidRDefault="00CB45C1" w:rsidP="000546FC">
      <w:pPr>
        <w:rPr>
          <w:sz w:val="24"/>
          <w:szCs w:val="24"/>
        </w:rPr>
      </w:pPr>
      <w:r>
        <w:rPr>
          <w:sz w:val="24"/>
          <w:szCs w:val="24"/>
        </w:rPr>
        <w:t>Please explain your author “voice” or style?</w:t>
      </w:r>
    </w:p>
    <w:p w14:paraId="78B690F8" w14:textId="77777777" w:rsidR="00CB45C1" w:rsidRDefault="00CB45C1" w:rsidP="000546FC">
      <w:pPr>
        <w:rPr>
          <w:sz w:val="24"/>
          <w:szCs w:val="24"/>
        </w:rPr>
      </w:pPr>
    </w:p>
    <w:p w14:paraId="0EE48577" w14:textId="77777777" w:rsidR="00565DB5" w:rsidRDefault="00565DB5" w:rsidP="00565DB5">
      <w:pPr>
        <w:rPr>
          <w:sz w:val="24"/>
          <w:szCs w:val="24"/>
        </w:rPr>
      </w:pPr>
      <w:r>
        <w:rPr>
          <w:sz w:val="24"/>
          <w:szCs w:val="24"/>
        </w:rPr>
        <w:t>Is there a particular endorsement on your book that carries the most weight with your target audience? If so, please share:</w:t>
      </w:r>
    </w:p>
    <w:p w14:paraId="6FE0D402" w14:textId="77777777" w:rsidR="0040002C" w:rsidRDefault="0040002C" w:rsidP="0040002C">
      <w:pPr>
        <w:rPr>
          <w:sz w:val="24"/>
          <w:szCs w:val="24"/>
        </w:rPr>
      </w:pPr>
    </w:p>
    <w:p w14:paraId="1F325042" w14:textId="77777777" w:rsidR="0040002C" w:rsidRDefault="0040002C" w:rsidP="0040002C">
      <w:pPr>
        <w:rPr>
          <w:sz w:val="24"/>
          <w:szCs w:val="24"/>
        </w:rPr>
      </w:pPr>
      <w:r w:rsidRPr="000546FC">
        <w:rPr>
          <w:sz w:val="24"/>
          <w:szCs w:val="24"/>
        </w:rPr>
        <w:t xml:space="preserve">Please write a brief autobiography, noting your </w:t>
      </w:r>
      <w:r w:rsidRPr="000546FC">
        <w:rPr>
          <w:b/>
          <w:sz w:val="24"/>
          <w:szCs w:val="24"/>
        </w:rPr>
        <w:t>professional credentials</w:t>
      </w:r>
      <w:r w:rsidRPr="000546FC">
        <w:rPr>
          <w:sz w:val="24"/>
          <w:szCs w:val="24"/>
        </w:rPr>
        <w:t xml:space="preserve"> and any </w:t>
      </w:r>
      <w:r w:rsidRPr="000546FC">
        <w:rPr>
          <w:b/>
          <w:sz w:val="24"/>
          <w:szCs w:val="24"/>
        </w:rPr>
        <w:t>lifestyle credentials</w:t>
      </w:r>
      <w:r w:rsidRPr="000546FC">
        <w:rPr>
          <w:sz w:val="24"/>
          <w:szCs w:val="24"/>
        </w:rPr>
        <w:t xml:space="preserve"> If there is anything you wish to mention for our information only and not for publication, please mak</w:t>
      </w:r>
      <w:r w:rsidR="00565DB5">
        <w:rPr>
          <w:sz w:val="24"/>
          <w:szCs w:val="24"/>
        </w:rPr>
        <w:t>e sure that is carefully noted.</w:t>
      </w:r>
    </w:p>
    <w:p w14:paraId="683DAD72" w14:textId="77777777" w:rsidR="00DF0F9B" w:rsidRDefault="00DF0F9B" w:rsidP="0040002C">
      <w:pPr>
        <w:rPr>
          <w:sz w:val="24"/>
          <w:szCs w:val="24"/>
        </w:rPr>
      </w:pPr>
    </w:p>
    <w:p w14:paraId="2133D478" w14:textId="77777777" w:rsidR="00DF0F9B" w:rsidRPr="002532E3" w:rsidRDefault="00DF0F9B" w:rsidP="00DF0F9B">
      <w:pPr>
        <w:rPr>
          <w:sz w:val="24"/>
          <w:szCs w:val="24"/>
        </w:rPr>
      </w:pPr>
      <w:r w:rsidRPr="002532E3">
        <w:rPr>
          <w:sz w:val="24"/>
          <w:szCs w:val="24"/>
        </w:rPr>
        <w:t>Current job and title:</w:t>
      </w:r>
    </w:p>
    <w:p w14:paraId="5C6AC234" w14:textId="77777777" w:rsidR="00DF0F9B" w:rsidRPr="002532E3" w:rsidRDefault="00DF0F9B" w:rsidP="00DF0F9B">
      <w:pPr>
        <w:rPr>
          <w:sz w:val="24"/>
          <w:szCs w:val="24"/>
        </w:rPr>
      </w:pPr>
    </w:p>
    <w:p w14:paraId="06A93117" w14:textId="77777777" w:rsidR="00DF0F9B" w:rsidRDefault="00DF0F9B" w:rsidP="00DF0F9B">
      <w:pPr>
        <w:rPr>
          <w:sz w:val="24"/>
          <w:szCs w:val="24"/>
        </w:rPr>
      </w:pPr>
      <w:r w:rsidRPr="002532E3">
        <w:rPr>
          <w:sz w:val="24"/>
          <w:szCs w:val="24"/>
        </w:rPr>
        <w:t>Would you like us to use your current employment information on your press material?</w:t>
      </w:r>
    </w:p>
    <w:p w14:paraId="23CCFDEC" w14:textId="77777777" w:rsidR="0040002C" w:rsidRDefault="0040002C" w:rsidP="0040002C">
      <w:pPr>
        <w:rPr>
          <w:sz w:val="24"/>
          <w:szCs w:val="24"/>
        </w:rPr>
      </w:pPr>
    </w:p>
    <w:p w14:paraId="0A3613EA" w14:textId="77777777" w:rsidR="0040002C" w:rsidRPr="002532E3" w:rsidRDefault="0040002C" w:rsidP="0040002C">
      <w:pPr>
        <w:rPr>
          <w:sz w:val="24"/>
          <w:szCs w:val="24"/>
        </w:rPr>
      </w:pPr>
      <w:r w:rsidRPr="002532E3">
        <w:rPr>
          <w:sz w:val="24"/>
          <w:szCs w:val="24"/>
        </w:rPr>
        <w:t xml:space="preserve">If applicable, and if you’re comfortable, </w:t>
      </w:r>
      <w:r w:rsidR="00416826">
        <w:rPr>
          <w:sz w:val="24"/>
          <w:szCs w:val="24"/>
        </w:rPr>
        <w:t>please share</w:t>
      </w:r>
      <w:r w:rsidRPr="002532E3">
        <w:rPr>
          <w:sz w:val="24"/>
          <w:szCs w:val="24"/>
        </w:rPr>
        <w:t xml:space="preserve"> any personal background </w:t>
      </w:r>
      <w:r w:rsidR="00416826">
        <w:rPr>
          <w:sz w:val="24"/>
          <w:szCs w:val="24"/>
        </w:rPr>
        <w:t xml:space="preserve">information </w:t>
      </w:r>
      <w:r w:rsidRPr="002532E3">
        <w:rPr>
          <w:sz w:val="24"/>
          <w:szCs w:val="24"/>
        </w:rPr>
        <w:t xml:space="preserve">such as hobbies, race, religious affiliation, lifestyle, medical conditions, marital status, family, etc. we can </w:t>
      </w:r>
      <w:r w:rsidR="00416826">
        <w:rPr>
          <w:sz w:val="24"/>
          <w:szCs w:val="24"/>
        </w:rPr>
        <w:t>include in our pitching efforts.</w:t>
      </w:r>
    </w:p>
    <w:p w14:paraId="57A6AEEE" w14:textId="77777777" w:rsidR="0040002C" w:rsidRDefault="0040002C" w:rsidP="000546FC">
      <w:pPr>
        <w:rPr>
          <w:sz w:val="24"/>
          <w:szCs w:val="24"/>
        </w:rPr>
      </w:pPr>
    </w:p>
    <w:p w14:paraId="3091BFC5" w14:textId="77777777" w:rsidR="000546FC" w:rsidRPr="000546FC" w:rsidRDefault="000546FC" w:rsidP="000546FC">
      <w:pPr>
        <w:rPr>
          <w:sz w:val="24"/>
          <w:szCs w:val="24"/>
        </w:rPr>
      </w:pPr>
      <w:r w:rsidRPr="000546FC">
        <w:rPr>
          <w:sz w:val="24"/>
          <w:szCs w:val="24"/>
        </w:rPr>
        <w:t>What three to five things do you want the media to know about you? Examples may include certain messages, themes in your book, your background/education or accomplishments?</w:t>
      </w:r>
    </w:p>
    <w:p w14:paraId="6276C434" w14:textId="77777777" w:rsidR="000546FC" w:rsidRPr="000546FC" w:rsidRDefault="000546FC" w:rsidP="000546FC">
      <w:pPr>
        <w:rPr>
          <w:sz w:val="24"/>
          <w:szCs w:val="24"/>
        </w:rPr>
      </w:pPr>
    </w:p>
    <w:p w14:paraId="0151DE5A" w14:textId="77777777" w:rsidR="000546FC" w:rsidRPr="000546FC" w:rsidRDefault="000546FC" w:rsidP="000546FC">
      <w:pPr>
        <w:rPr>
          <w:sz w:val="24"/>
          <w:szCs w:val="24"/>
        </w:rPr>
      </w:pPr>
      <w:r w:rsidRPr="000546FC">
        <w:rPr>
          <w:sz w:val="24"/>
          <w:szCs w:val="24"/>
        </w:rPr>
        <w:t>What are your FIVE key messages or talking points? If you were allowed to only make FIVE statements about your book’s theme or message what do you want readers/listeners to remember about you and or your book?</w:t>
      </w:r>
    </w:p>
    <w:p w14:paraId="3CCBE5E8" w14:textId="77777777" w:rsidR="000546FC" w:rsidRPr="000546FC" w:rsidRDefault="000546FC" w:rsidP="000546FC">
      <w:pPr>
        <w:rPr>
          <w:sz w:val="24"/>
          <w:szCs w:val="24"/>
        </w:rPr>
      </w:pPr>
    </w:p>
    <w:p w14:paraId="753FCC7F" w14:textId="77777777" w:rsidR="000546FC" w:rsidRPr="000546FC" w:rsidRDefault="000546FC" w:rsidP="000546FC">
      <w:pPr>
        <w:rPr>
          <w:sz w:val="24"/>
          <w:szCs w:val="24"/>
        </w:rPr>
      </w:pPr>
      <w:r w:rsidRPr="000546FC">
        <w:rPr>
          <w:sz w:val="24"/>
          <w:szCs w:val="24"/>
        </w:rPr>
        <w:t>The next step is to build upon these key points by giving us several sentences of “conversation” about each talking point listed above that will help audiences understand your talking point better. (In an interview, the talking points can become how the host moves the interview along and your conversation about these talking points helps the host understand where you are going with your answer and when to move to the next talking point. It also helps you learn to convey a message in 3 or 4 sentences!)</w:t>
      </w:r>
    </w:p>
    <w:p w14:paraId="2B9519ED" w14:textId="77777777" w:rsidR="000546FC" w:rsidRPr="000546FC" w:rsidRDefault="000546FC" w:rsidP="000546FC">
      <w:pPr>
        <w:rPr>
          <w:sz w:val="24"/>
          <w:szCs w:val="24"/>
        </w:rPr>
      </w:pPr>
    </w:p>
    <w:p w14:paraId="12106142" w14:textId="77777777" w:rsidR="000546FC" w:rsidRPr="000546FC" w:rsidRDefault="000546FC" w:rsidP="000546FC">
      <w:pPr>
        <w:rPr>
          <w:sz w:val="24"/>
          <w:szCs w:val="24"/>
        </w:rPr>
      </w:pPr>
      <w:r w:rsidRPr="000546FC">
        <w:rPr>
          <w:sz w:val="24"/>
          <w:szCs w:val="24"/>
        </w:rPr>
        <w:lastRenderedPageBreak/>
        <w:t>What are 6-8 questions you would like to be asked in an interview that would allow you to answer in a way that most allows you to share your message. Questions should be “benefit based” to your audiences and address their needs.</w:t>
      </w:r>
    </w:p>
    <w:p w14:paraId="196FD162" w14:textId="77777777" w:rsidR="000546FC" w:rsidRPr="000546FC" w:rsidRDefault="000546FC" w:rsidP="000546FC">
      <w:pPr>
        <w:rPr>
          <w:sz w:val="24"/>
          <w:szCs w:val="24"/>
        </w:rPr>
      </w:pPr>
    </w:p>
    <w:p w14:paraId="71C05D1D" w14:textId="77777777" w:rsidR="000546FC" w:rsidRPr="000546FC" w:rsidRDefault="000546FC" w:rsidP="000546FC">
      <w:pPr>
        <w:rPr>
          <w:sz w:val="24"/>
          <w:szCs w:val="24"/>
        </w:rPr>
      </w:pPr>
      <w:r w:rsidRPr="000546FC">
        <w:rPr>
          <w:sz w:val="24"/>
          <w:szCs w:val="24"/>
        </w:rPr>
        <w:t>Are there any relevant facts, figures, research you would like us to use in your press material? If yes, please provide website addresses</w:t>
      </w:r>
      <w:r w:rsidR="00416826">
        <w:rPr>
          <w:sz w:val="24"/>
          <w:szCs w:val="24"/>
        </w:rPr>
        <w:t>,</w:t>
      </w:r>
      <w:r w:rsidRPr="000546FC">
        <w:rPr>
          <w:sz w:val="24"/>
          <w:szCs w:val="24"/>
        </w:rPr>
        <w:t xml:space="preserve"> if applicable.</w:t>
      </w:r>
    </w:p>
    <w:p w14:paraId="7BC10A6E" w14:textId="77777777" w:rsidR="000546FC" w:rsidRPr="000546FC" w:rsidRDefault="000546FC" w:rsidP="000546FC">
      <w:pPr>
        <w:rPr>
          <w:sz w:val="24"/>
          <w:szCs w:val="24"/>
        </w:rPr>
      </w:pPr>
    </w:p>
    <w:p w14:paraId="37BA298E" w14:textId="77777777" w:rsidR="000546FC" w:rsidRPr="000546FC" w:rsidRDefault="000546FC" w:rsidP="000546FC">
      <w:pPr>
        <w:rPr>
          <w:sz w:val="24"/>
          <w:szCs w:val="24"/>
        </w:rPr>
      </w:pPr>
      <w:r w:rsidRPr="000546FC">
        <w:rPr>
          <w:sz w:val="24"/>
          <w:szCs w:val="24"/>
        </w:rPr>
        <w:t>What themes in your book do you believe are relevant to current news topics, society, the world, or life in g</w:t>
      </w:r>
      <w:r w:rsidR="00416826">
        <w:rPr>
          <w:sz w:val="24"/>
          <w:szCs w:val="24"/>
        </w:rPr>
        <w:t>eneral?  (Please list at least three</w:t>
      </w:r>
      <w:r w:rsidRPr="000546FC">
        <w:rPr>
          <w:sz w:val="24"/>
          <w:szCs w:val="24"/>
        </w:rPr>
        <w:t>)</w:t>
      </w:r>
    </w:p>
    <w:p w14:paraId="7BD8EF58" w14:textId="77777777" w:rsidR="000546FC" w:rsidRPr="000546FC" w:rsidRDefault="000546FC" w:rsidP="000546FC">
      <w:pPr>
        <w:rPr>
          <w:sz w:val="24"/>
          <w:szCs w:val="24"/>
        </w:rPr>
      </w:pPr>
    </w:p>
    <w:p w14:paraId="4C62FD1A" w14:textId="77777777" w:rsidR="008B64A4" w:rsidRDefault="008B64A4" w:rsidP="000546FC">
      <w:pPr>
        <w:rPr>
          <w:sz w:val="24"/>
          <w:szCs w:val="24"/>
        </w:rPr>
      </w:pPr>
      <w:r w:rsidRPr="000546FC">
        <w:rPr>
          <w:sz w:val="24"/>
          <w:szCs w:val="24"/>
        </w:rPr>
        <w:t xml:space="preserve">What topics, related to your book, do you feel qualified to discuss </w:t>
      </w:r>
      <w:r>
        <w:rPr>
          <w:sz w:val="24"/>
          <w:szCs w:val="24"/>
        </w:rPr>
        <w:t>with the media?</w:t>
      </w:r>
    </w:p>
    <w:p w14:paraId="0C94AB49" w14:textId="77777777" w:rsidR="008B64A4" w:rsidRDefault="008B64A4" w:rsidP="000546FC">
      <w:pPr>
        <w:rPr>
          <w:sz w:val="24"/>
          <w:szCs w:val="24"/>
        </w:rPr>
      </w:pPr>
    </w:p>
    <w:p w14:paraId="3E7BC505" w14:textId="77777777" w:rsidR="008B64A4" w:rsidRDefault="008B64A4" w:rsidP="000546FC">
      <w:pPr>
        <w:rPr>
          <w:sz w:val="24"/>
          <w:szCs w:val="24"/>
        </w:rPr>
      </w:pPr>
      <w:r w:rsidRPr="000546FC">
        <w:rPr>
          <w:sz w:val="24"/>
          <w:szCs w:val="24"/>
        </w:rPr>
        <w:t xml:space="preserve">What topics, NOT related to your book, do you feel qualified to discuss </w:t>
      </w:r>
      <w:r>
        <w:rPr>
          <w:sz w:val="24"/>
          <w:szCs w:val="24"/>
        </w:rPr>
        <w:t>with the media?</w:t>
      </w:r>
    </w:p>
    <w:p w14:paraId="2D421ED1" w14:textId="77777777" w:rsidR="006A567D" w:rsidRDefault="006A567D" w:rsidP="000546FC">
      <w:pPr>
        <w:rPr>
          <w:sz w:val="24"/>
          <w:szCs w:val="24"/>
        </w:rPr>
      </w:pPr>
    </w:p>
    <w:p w14:paraId="5CA51523" w14:textId="77777777" w:rsidR="000546FC" w:rsidRPr="002532E3" w:rsidRDefault="000546FC" w:rsidP="000546FC">
      <w:pPr>
        <w:rPr>
          <w:sz w:val="24"/>
          <w:szCs w:val="24"/>
        </w:rPr>
      </w:pPr>
      <w:r w:rsidRPr="002532E3">
        <w:rPr>
          <w:sz w:val="24"/>
          <w:szCs w:val="24"/>
        </w:rPr>
        <w:t>What is the most controversial aspect of your message or book?</w:t>
      </w:r>
    </w:p>
    <w:p w14:paraId="4428B80E" w14:textId="77777777" w:rsidR="000546FC" w:rsidRPr="002532E3" w:rsidRDefault="000546FC" w:rsidP="000546FC">
      <w:pPr>
        <w:rPr>
          <w:sz w:val="24"/>
          <w:szCs w:val="24"/>
        </w:rPr>
      </w:pPr>
    </w:p>
    <w:p w14:paraId="6929D0D8" w14:textId="77777777" w:rsidR="000546FC" w:rsidRDefault="000546FC" w:rsidP="000546FC">
      <w:pPr>
        <w:rPr>
          <w:sz w:val="24"/>
          <w:szCs w:val="24"/>
        </w:rPr>
      </w:pPr>
      <w:r w:rsidRPr="002532E3">
        <w:rPr>
          <w:sz w:val="24"/>
          <w:szCs w:val="24"/>
        </w:rPr>
        <w:t>What ONE question do you most often get asked when people meet you/learn about what you do?</w:t>
      </w:r>
    </w:p>
    <w:p w14:paraId="043DCD8F" w14:textId="77777777" w:rsidR="000546FC" w:rsidRDefault="000546FC" w:rsidP="000546FC">
      <w:pPr>
        <w:rPr>
          <w:sz w:val="24"/>
          <w:szCs w:val="24"/>
        </w:rPr>
      </w:pPr>
    </w:p>
    <w:p w14:paraId="52038751" w14:textId="77777777" w:rsidR="000546FC" w:rsidRPr="002532E3" w:rsidRDefault="000546FC" w:rsidP="000546FC">
      <w:pPr>
        <w:rPr>
          <w:sz w:val="24"/>
          <w:szCs w:val="24"/>
        </w:rPr>
      </w:pPr>
      <w:r w:rsidRPr="002532E3">
        <w:rPr>
          <w:sz w:val="24"/>
          <w:szCs w:val="24"/>
        </w:rPr>
        <w:t>Are there any additional comments you want y</w:t>
      </w:r>
      <w:r w:rsidR="0040002C">
        <w:rPr>
          <w:sz w:val="24"/>
          <w:szCs w:val="24"/>
        </w:rPr>
        <w:t xml:space="preserve">our publicist to know about you, </w:t>
      </w:r>
      <w:r w:rsidRPr="002532E3">
        <w:rPr>
          <w:sz w:val="24"/>
          <w:szCs w:val="24"/>
        </w:rPr>
        <w:t>your book</w:t>
      </w:r>
      <w:r w:rsidR="0040002C">
        <w:rPr>
          <w:sz w:val="24"/>
          <w:szCs w:val="24"/>
        </w:rPr>
        <w:t>, your target audience, or goals</w:t>
      </w:r>
      <w:r w:rsidRPr="002532E3">
        <w:rPr>
          <w:sz w:val="24"/>
          <w:szCs w:val="24"/>
        </w:rPr>
        <w:t>?</w:t>
      </w:r>
    </w:p>
    <w:p w14:paraId="6C6B1A3F" w14:textId="77777777" w:rsidR="000546FC" w:rsidRPr="00324B41" w:rsidRDefault="000546FC" w:rsidP="00324B41">
      <w:pPr>
        <w:jc w:val="center"/>
        <w:rPr>
          <w:color w:val="FF0000"/>
          <w:sz w:val="24"/>
          <w:szCs w:val="24"/>
        </w:rPr>
      </w:pPr>
    </w:p>
    <w:p w14:paraId="63DACB56" w14:textId="77777777" w:rsidR="00324B41" w:rsidRDefault="000546FC" w:rsidP="00324B41">
      <w:pPr>
        <w:rPr>
          <w:color w:val="FF0000"/>
          <w:sz w:val="24"/>
          <w:szCs w:val="24"/>
        </w:rPr>
      </w:pPr>
      <w:r w:rsidRPr="00324B41">
        <w:rPr>
          <w:color w:val="FF0000"/>
          <w:sz w:val="24"/>
          <w:szCs w:val="24"/>
        </w:rPr>
        <w:t>If applicable, pleas</w:t>
      </w:r>
      <w:r w:rsidR="00324B41">
        <w:rPr>
          <w:color w:val="FF0000"/>
          <w:sz w:val="24"/>
          <w:szCs w:val="24"/>
        </w:rPr>
        <w:t>e send u</w:t>
      </w:r>
      <w:r w:rsidR="00FC792B">
        <w:rPr>
          <w:color w:val="FF0000"/>
          <w:sz w:val="24"/>
          <w:szCs w:val="24"/>
        </w:rPr>
        <w:t xml:space="preserve">s HIGH </w:t>
      </w:r>
      <w:r w:rsidR="004F165D">
        <w:rPr>
          <w:color w:val="FF0000"/>
          <w:sz w:val="24"/>
          <w:szCs w:val="24"/>
        </w:rPr>
        <w:t>resolution</w:t>
      </w:r>
      <w:r w:rsidR="00FC792B">
        <w:rPr>
          <w:color w:val="FF0000"/>
          <w:sz w:val="24"/>
          <w:szCs w:val="24"/>
        </w:rPr>
        <w:t xml:space="preserve"> files of</w:t>
      </w:r>
      <w:r w:rsidR="00324B41">
        <w:rPr>
          <w:color w:val="FF0000"/>
          <w:sz w:val="24"/>
          <w:szCs w:val="24"/>
        </w:rPr>
        <w:t>:</w:t>
      </w:r>
    </w:p>
    <w:p w14:paraId="5BB7842C" w14:textId="77777777" w:rsidR="00324B41" w:rsidRDefault="00324B41" w:rsidP="00324B41">
      <w:pPr>
        <w:numPr>
          <w:ilvl w:val="0"/>
          <w:numId w:val="8"/>
        </w:numPr>
        <w:rPr>
          <w:color w:val="FF0000"/>
          <w:sz w:val="24"/>
          <w:szCs w:val="24"/>
        </w:rPr>
      </w:pPr>
      <w:r>
        <w:rPr>
          <w:color w:val="FF0000"/>
          <w:sz w:val="24"/>
          <w:szCs w:val="24"/>
        </w:rPr>
        <w:t>Book cover (front cover only, please)</w:t>
      </w:r>
    </w:p>
    <w:p w14:paraId="2A567556" w14:textId="77777777" w:rsidR="00C776A9" w:rsidRPr="00D922A3" w:rsidRDefault="00C776A9" w:rsidP="00C776A9">
      <w:pPr>
        <w:numPr>
          <w:ilvl w:val="0"/>
          <w:numId w:val="8"/>
        </w:numPr>
        <w:rPr>
          <w:color w:val="FF0000"/>
          <w:sz w:val="24"/>
          <w:szCs w:val="24"/>
        </w:rPr>
      </w:pPr>
      <w:r>
        <w:rPr>
          <w:color w:val="FF0000"/>
          <w:sz w:val="24"/>
          <w:szCs w:val="24"/>
        </w:rPr>
        <w:t xml:space="preserve">Author Photo, </w:t>
      </w:r>
      <w:r w:rsidRPr="00D922A3">
        <w:rPr>
          <w:color w:val="FF0000"/>
          <w:sz w:val="24"/>
          <w:szCs w:val="24"/>
        </w:rPr>
        <w:t>please let us know if we should share photograp</w:t>
      </w:r>
      <w:r>
        <w:rPr>
          <w:color w:val="FF0000"/>
          <w:sz w:val="24"/>
          <w:szCs w:val="24"/>
        </w:rPr>
        <w:t>hy credits</w:t>
      </w:r>
    </w:p>
    <w:p w14:paraId="51E0268E" w14:textId="77777777" w:rsidR="00E53DBF" w:rsidRDefault="00E53DBF" w:rsidP="00E53DBF">
      <w:pPr>
        <w:numPr>
          <w:ilvl w:val="0"/>
          <w:numId w:val="8"/>
        </w:numPr>
        <w:rPr>
          <w:color w:val="FF0000"/>
          <w:sz w:val="24"/>
          <w:szCs w:val="24"/>
        </w:rPr>
      </w:pPr>
      <w:r w:rsidRPr="00B81C99">
        <w:rPr>
          <w:color w:val="FF0000"/>
          <w:sz w:val="24"/>
          <w:szCs w:val="24"/>
        </w:rPr>
        <w:t xml:space="preserve">epub, mobi </w:t>
      </w:r>
      <w:r w:rsidRPr="00B81C99">
        <w:rPr>
          <w:i/>
          <w:iCs/>
          <w:color w:val="FF0000"/>
          <w:sz w:val="24"/>
          <w:szCs w:val="24"/>
        </w:rPr>
        <w:t>and</w:t>
      </w:r>
      <w:r w:rsidRPr="00B81C99">
        <w:rPr>
          <w:color w:val="FF0000"/>
          <w:sz w:val="24"/>
          <w:szCs w:val="24"/>
        </w:rPr>
        <w:t xml:space="preserve"> PDF</w:t>
      </w:r>
      <w:r>
        <w:rPr>
          <w:color w:val="FF0000"/>
          <w:sz w:val="24"/>
          <w:szCs w:val="24"/>
        </w:rPr>
        <w:t xml:space="preserve"> if your book is going on NetGalley, PDF only is fine if you are not utilizing NetGalley</w:t>
      </w:r>
    </w:p>
    <w:p w14:paraId="1F33E5E9" w14:textId="77777777" w:rsidR="000546FC" w:rsidRPr="00FC792B" w:rsidRDefault="00324B41" w:rsidP="00FC792B">
      <w:pPr>
        <w:numPr>
          <w:ilvl w:val="0"/>
          <w:numId w:val="8"/>
        </w:numPr>
        <w:rPr>
          <w:color w:val="FF0000"/>
          <w:sz w:val="24"/>
          <w:szCs w:val="24"/>
        </w:rPr>
      </w:pPr>
      <w:r>
        <w:rPr>
          <w:color w:val="FF0000"/>
          <w:sz w:val="24"/>
          <w:szCs w:val="24"/>
        </w:rPr>
        <w:t>Links to past media</w:t>
      </w:r>
      <w:r w:rsidR="00FC792B">
        <w:rPr>
          <w:color w:val="FF0000"/>
          <w:sz w:val="24"/>
          <w:szCs w:val="24"/>
        </w:rPr>
        <w:t>, especially any television</w:t>
      </w:r>
    </w:p>
    <w:p w14:paraId="2507EAB2" w14:textId="77777777" w:rsidR="00CF6ACA" w:rsidRPr="00DF0F9B" w:rsidRDefault="00CF6ACA" w:rsidP="00324B41">
      <w:pPr>
        <w:rPr>
          <w:color w:val="FF0000"/>
          <w:sz w:val="24"/>
          <w:szCs w:val="24"/>
        </w:rPr>
      </w:pPr>
    </w:p>
    <w:p w14:paraId="3BC37A58" w14:textId="77777777" w:rsidR="00CF6ACA" w:rsidRPr="00DF0F9B" w:rsidRDefault="00CF6ACA" w:rsidP="00324B41">
      <w:pPr>
        <w:pStyle w:val="Heading2"/>
        <w:jc w:val="left"/>
        <w:rPr>
          <w:rFonts w:ascii="Times New Roman" w:hAnsi="Times New Roman"/>
          <w:b w:val="0"/>
          <w:color w:val="FF0000"/>
          <w:szCs w:val="24"/>
        </w:rPr>
      </w:pPr>
      <w:r w:rsidRPr="00DF0F9B">
        <w:rPr>
          <w:rFonts w:ascii="Times New Roman" w:hAnsi="Times New Roman"/>
          <w:b w:val="0"/>
          <w:color w:val="FF0000"/>
          <w:szCs w:val="24"/>
        </w:rPr>
        <w:t xml:space="preserve">Please </w:t>
      </w:r>
      <w:r w:rsidR="00DF0F9B" w:rsidRPr="00DF0F9B">
        <w:rPr>
          <w:rFonts w:ascii="Times New Roman" w:hAnsi="Times New Roman"/>
          <w:b w:val="0"/>
          <w:color w:val="FF0000"/>
          <w:szCs w:val="24"/>
        </w:rPr>
        <w:t>return author questionnaire</w:t>
      </w:r>
      <w:r w:rsidRPr="00DF0F9B">
        <w:rPr>
          <w:rFonts w:ascii="Times New Roman" w:hAnsi="Times New Roman"/>
          <w:b w:val="0"/>
          <w:color w:val="FF0000"/>
          <w:szCs w:val="24"/>
        </w:rPr>
        <w:t xml:space="preserve"> to Smith Publicity, Inc. via e-mail.</w:t>
      </w:r>
    </w:p>
    <w:p w14:paraId="553946FA" w14:textId="77777777" w:rsidR="00CF6ACA" w:rsidRPr="00DF0F9B" w:rsidRDefault="00CF6ACA" w:rsidP="00324B41">
      <w:pPr>
        <w:rPr>
          <w:color w:val="FF0000"/>
          <w:sz w:val="24"/>
          <w:szCs w:val="24"/>
        </w:rPr>
      </w:pPr>
    </w:p>
    <w:p w14:paraId="1164C9D4" w14:textId="77777777" w:rsidR="00CF6ACA" w:rsidRPr="00DF0F9B" w:rsidRDefault="00CF6ACA" w:rsidP="00324B41">
      <w:pPr>
        <w:rPr>
          <w:color w:val="FF0000"/>
          <w:sz w:val="24"/>
          <w:szCs w:val="24"/>
        </w:rPr>
      </w:pPr>
      <w:r w:rsidRPr="00DF0F9B">
        <w:rPr>
          <w:color w:val="FF0000"/>
          <w:sz w:val="24"/>
          <w:szCs w:val="24"/>
        </w:rPr>
        <w:t>Thank you!</w:t>
      </w:r>
    </w:p>
    <w:sectPr w:rsidR="00CF6ACA" w:rsidRPr="00DF0F9B" w:rsidSect="00501868">
      <w:headerReference w:type="default" r:id="rId7"/>
      <w:footerReference w:type="default" r:id="rId8"/>
      <w:pgSz w:w="12240" w:h="15840"/>
      <w:pgMar w:top="1269" w:right="1800" w:bottom="900" w:left="1800" w:header="1350" w:footer="9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AC56E" w14:textId="77777777" w:rsidR="00D51D04" w:rsidRDefault="00D51D04">
      <w:r>
        <w:separator/>
      </w:r>
    </w:p>
  </w:endnote>
  <w:endnote w:type="continuationSeparator" w:id="0">
    <w:p w14:paraId="53EA8F59" w14:textId="77777777" w:rsidR="00D51D04" w:rsidRDefault="00D5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0F22" w14:textId="77777777" w:rsidR="00324B41" w:rsidRDefault="00324B41" w:rsidP="00324B41">
    <w:pPr>
      <w:pStyle w:val="Footer"/>
    </w:pPr>
    <w:r w:rsidRPr="006B1036">
      <w:rPr>
        <w:color w:val="1D1B11"/>
        <w:sz w:val="14"/>
        <w:szCs w:val="14"/>
      </w:rPr>
      <w:t xml:space="preserve">Page </w:t>
    </w:r>
    <w:r w:rsidRPr="006B1036">
      <w:rPr>
        <w:color w:val="1D1B11"/>
        <w:sz w:val="14"/>
        <w:szCs w:val="14"/>
      </w:rPr>
      <w:fldChar w:fldCharType="begin"/>
    </w:r>
    <w:r w:rsidRPr="006B1036">
      <w:rPr>
        <w:color w:val="1D1B11"/>
        <w:sz w:val="14"/>
        <w:szCs w:val="14"/>
      </w:rPr>
      <w:instrText xml:space="preserve"> PAGE </w:instrText>
    </w:r>
    <w:r w:rsidRPr="006B1036">
      <w:rPr>
        <w:color w:val="1D1B11"/>
        <w:sz w:val="14"/>
        <w:szCs w:val="14"/>
      </w:rPr>
      <w:fldChar w:fldCharType="separate"/>
    </w:r>
    <w:r w:rsidR="00A1262C">
      <w:rPr>
        <w:noProof/>
        <w:color w:val="1D1B11"/>
        <w:sz w:val="14"/>
        <w:szCs w:val="14"/>
      </w:rPr>
      <w:t>6</w:t>
    </w:r>
    <w:r w:rsidRPr="006B1036">
      <w:rPr>
        <w:color w:val="1D1B11"/>
        <w:sz w:val="14"/>
        <w:szCs w:val="14"/>
      </w:rPr>
      <w:fldChar w:fldCharType="end"/>
    </w:r>
    <w:r w:rsidRPr="006B1036">
      <w:rPr>
        <w:color w:val="1D1B11"/>
        <w:sz w:val="14"/>
        <w:szCs w:val="14"/>
      </w:rPr>
      <w:t xml:space="preserve"> of </w:t>
    </w:r>
    <w:r w:rsidRPr="006B1036">
      <w:rPr>
        <w:color w:val="1D1B11"/>
        <w:sz w:val="14"/>
        <w:szCs w:val="14"/>
      </w:rPr>
      <w:fldChar w:fldCharType="begin"/>
    </w:r>
    <w:r w:rsidRPr="006B1036">
      <w:rPr>
        <w:color w:val="1D1B11"/>
        <w:sz w:val="14"/>
        <w:szCs w:val="14"/>
      </w:rPr>
      <w:instrText xml:space="preserve"> NUMPAGES </w:instrText>
    </w:r>
    <w:r w:rsidRPr="006B1036">
      <w:rPr>
        <w:color w:val="1D1B11"/>
        <w:sz w:val="14"/>
        <w:szCs w:val="14"/>
      </w:rPr>
      <w:fldChar w:fldCharType="separate"/>
    </w:r>
    <w:r w:rsidR="00A1262C">
      <w:rPr>
        <w:noProof/>
        <w:color w:val="1D1B11"/>
        <w:sz w:val="14"/>
        <w:szCs w:val="14"/>
      </w:rPr>
      <w:t>6</w:t>
    </w:r>
    <w:r w:rsidRPr="006B1036">
      <w:rPr>
        <w:color w:val="1D1B11"/>
        <w:sz w:val="14"/>
        <w:szCs w:val="14"/>
      </w:rPr>
      <w:fldChar w:fldCharType="end"/>
    </w:r>
    <w:r w:rsidRPr="006B1036">
      <w:rPr>
        <w:color w:val="1D1B11"/>
        <w:sz w:val="14"/>
        <w:szCs w:val="14"/>
      </w:rPr>
      <w:t xml:space="preserve">   © Smith Publicity, 201</w:t>
    </w:r>
    <w:r w:rsidR="006C22C4">
      <w:rPr>
        <w:color w:val="1D1B11"/>
        <w:sz w:val="14"/>
        <w:szCs w:val="14"/>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E0518" w14:textId="77777777" w:rsidR="00D51D04" w:rsidRDefault="00D51D04">
      <w:r>
        <w:separator/>
      </w:r>
    </w:p>
  </w:footnote>
  <w:footnote w:type="continuationSeparator" w:id="0">
    <w:p w14:paraId="61F0C230" w14:textId="77777777" w:rsidR="00D51D04" w:rsidRDefault="00D51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4C87" w14:textId="77777777" w:rsidR="00CF6ACA" w:rsidRPr="00F930DE" w:rsidRDefault="00324B41" w:rsidP="001E614E">
    <w:pPr>
      <w:pStyle w:val="Heading1"/>
      <w:rPr>
        <w:rFonts w:ascii="Calibri" w:hAnsi="Calibri"/>
        <w:bCs/>
        <w:color w:val="000000"/>
        <w:sz w:val="20"/>
      </w:rPr>
    </w:pPr>
    <w:r>
      <w:rPr>
        <w:rFonts w:ascii="Calibri" w:hAnsi="Calibri" w:cs="Arial"/>
        <w:color w:val="262626"/>
        <w:sz w:val="20"/>
      </w:rPr>
      <w:t xml:space="preserve">Smith Publicity </w:t>
    </w:r>
    <w:r w:rsidR="00A1262C">
      <w:rPr>
        <w:rFonts w:ascii="Calibri" w:hAnsi="Calibri" w:cs="Arial"/>
        <w:color w:val="262626"/>
        <w:sz w:val="20"/>
      </w:rPr>
      <w:t xml:space="preserve">DiFranco </w:t>
    </w:r>
    <w:r w:rsidR="00CF6ACA" w:rsidRPr="00F930DE">
      <w:rPr>
        <w:rFonts w:ascii="Calibri" w:hAnsi="Calibri" w:cs="Arial"/>
        <w:color w:val="262626"/>
        <w:sz w:val="20"/>
      </w:rPr>
      <w:t>Author Questionnaire</w:t>
    </w:r>
    <w:r w:rsidR="00CF6ACA" w:rsidRPr="00F930DE">
      <w:rPr>
        <w:rFonts w:ascii="Calibri" w:hAnsi="Calibri" w:cs="Arial"/>
        <w:color w:val="1D1B11"/>
        <w:sz w:val="20"/>
      </w:rPr>
      <w:t xml:space="preserve">, Page </w:t>
    </w:r>
    <w:r w:rsidR="00CF6ACA" w:rsidRPr="00F930DE">
      <w:rPr>
        <w:rFonts w:ascii="Calibri" w:hAnsi="Calibri" w:cs="Arial"/>
        <w:color w:val="1D1B11"/>
        <w:sz w:val="20"/>
      </w:rPr>
      <w:fldChar w:fldCharType="begin"/>
    </w:r>
    <w:r w:rsidR="00CF6ACA" w:rsidRPr="00F930DE">
      <w:rPr>
        <w:rFonts w:ascii="Calibri" w:hAnsi="Calibri" w:cs="Arial"/>
        <w:color w:val="1D1B11"/>
        <w:sz w:val="20"/>
      </w:rPr>
      <w:instrText xml:space="preserve"> PAGE </w:instrText>
    </w:r>
    <w:r w:rsidR="00CF6ACA" w:rsidRPr="00F930DE">
      <w:rPr>
        <w:rFonts w:ascii="Calibri" w:hAnsi="Calibri" w:cs="Arial"/>
        <w:color w:val="1D1B11"/>
        <w:sz w:val="20"/>
      </w:rPr>
      <w:fldChar w:fldCharType="separate"/>
    </w:r>
    <w:r w:rsidR="00A1262C">
      <w:rPr>
        <w:rFonts w:ascii="Calibri" w:hAnsi="Calibri" w:cs="Arial"/>
        <w:noProof/>
        <w:color w:val="1D1B11"/>
        <w:sz w:val="20"/>
      </w:rPr>
      <w:t>6</w:t>
    </w:r>
    <w:r w:rsidR="00CF6ACA" w:rsidRPr="00F930DE">
      <w:rPr>
        <w:rFonts w:ascii="Calibri" w:hAnsi="Calibri" w:cs="Arial"/>
        <w:color w:val="1D1B11"/>
        <w:sz w:val="20"/>
      </w:rPr>
      <w:fldChar w:fldCharType="end"/>
    </w:r>
    <w:r w:rsidR="00CF6ACA" w:rsidRPr="00F930DE">
      <w:rPr>
        <w:rFonts w:ascii="Calibri" w:hAnsi="Calibri" w:cs="Arial"/>
        <w:color w:val="1D1B11"/>
        <w:sz w:val="20"/>
      </w:rPr>
      <w:t xml:space="preserve"> of </w:t>
    </w:r>
    <w:r w:rsidR="00CF6ACA" w:rsidRPr="00F930DE">
      <w:rPr>
        <w:rFonts w:ascii="Calibri" w:hAnsi="Calibri" w:cs="Arial"/>
        <w:color w:val="1D1B11"/>
        <w:sz w:val="20"/>
      </w:rPr>
      <w:fldChar w:fldCharType="begin"/>
    </w:r>
    <w:r w:rsidR="00CF6ACA" w:rsidRPr="00F930DE">
      <w:rPr>
        <w:rFonts w:ascii="Calibri" w:hAnsi="Calibri" w:cs="Arial"/>
        <w:color w:val="1D1B11"/>
        <w:sz w:val="20"/>
      </w:rPr>
      <w:instrText xml:space="preserve"> NUMPAGES </w:instrText>
    </w:r>
    <w:r w:rsidR="00CF6ACA" w:rsidRPr="00F930DE">
      <w:rPr>
        <w:rFonts w:ascii="Calibri" w:hAnsi="Calibri" w:cs="Arial"/>
        <w:color w:val="1D1B11"/>
        <w:sz w:val="20"/>
      </w:rPr>
      <w:fldChar w:fldCharType="separate"/>
    </w:r>
    <w:r w:rsidR="00A1262C">
      <w:rPr>
        <w:rFonts w:ascii="Calibri" w:hAnsi="Calibri" w:cs="Arial"/>
        <w:noProof/>
        <w:color w:val="1D1B11"/>
        <w:sz w:val="20"/>
      </w:rPr>
      <w:t>6</w:t>
    </w:r>
    <w:r w:rsidR="00CF6ACA" w:rsidRPr="00F930DE">
      <w:rPr>
        <w:rFonts w:ascii="Calibri" w:hAnsi="Calibri" w:cs="Arial"/>
        <w:color w:val="1D1B11"/>
        <w:sz w:val="20"/>
      </w:rPr>
      <w:fldChar w:fldCharType="end"/>
    </w:r>
  </w:p>
  <w:p w14:paraId="4BE5917D" w14:textId="77777777" w:rsidR="00CF6ACA" w:rsidRPr="00B00916" w:rsidRDefault="00CF6ACA">
    <w:pPr>
      <w:pStyle w:val="Header"/>
      <w:rPr>
        <w:color w:val="4A442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A8D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154791"/>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27B216E2"/>
    <w:multiLevelType w:val="hybridMultilevel"/>
    <w:tmpl w:val="0FA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028D9"/>
    <w:multiLevelType w:val="hybridMultilevel"/>
    <w:tmpl w:val="091CDAEA"/>
    <w:lvl w:ilvl="0" w:tplc="4B36B388">
      <w:start w:val="16"/>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397BB9"/>
    <w:multiLevelType w:val="hybridMultilevel"/>
    <w:tmpl w:val="BA34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675D49"/>
    <w:multiLevelType w:val="hybridMultilevel"/>
    <w:tmpl w:val="05609D4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83404B"/>
    <w:multiLevelType w:val="singleLevel"/>
    <w:tmpl w:val="0409000F"/>
    <w:lvl w:ilvl="0">
      <w:start w:val="1"/>
      <w:numFmt w:val="decimal"/>
      <w:lvlText w:val="%1."/>
      <w:lvlJc w:val="left"/>
      <w:pPr>
        <w:tabs>
          <w:tab w:val="num" w:pos="360"/>
        </w:tabs>
        <w:ind w:left="360" w:hanging="360"/>
      </w:pPr>
    </w:lvl>
  </w:abstractNum>
  <w:abstractNum w:abstractNumId="7">
    <w:nsid w:val="7B13590C"/>
    <w:multiLevelType w:val="hybridMultilevel"/>
    <w:tmpl w:val="07CA3C7A"/>
    <w:lvl w:ilvl="0" w:tplc="E8A23B72">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E316B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1"/>
  </w:num>
  <w:num w:numId="4">
    <w:abstractNumId w:val="5"/>
  </w:num>
  <w:num w:numId="5">
    <w:abstractNumId w:val="3"/>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56"/>
    <w:rsid w:val="00011A0B"/>
    <w:rsid w:val="000546FC"/>
    <w:rsid w:val="00054FF9"/>
    <w:rsid w:val="000B40FF"/>
    <w:rsid w:val="000F7175"/>
    <w:rsid w:val="00103699"/>
    <w:rsid w:val="00113B1E"/>
    <w:rsid w:val="00146D1F"/>
    <w:rsid w:val="00171D69"/>
    <w:rsid w:val="0017744C"/>
    <w:rsid w:val="001914DF"/>
    <w:rsid w:val="001A4467"/>
    <w:rsid w:val="001C7FC6"/>
    <w:rsid w:val="001E614E"/>
    <w:rsid w:val="00204B4B"/>
    <w:rsid w:val="002257D9"/>
    <w:rsid w:val="002532E3"/>
    <w:rsid w:val="0027732F"/>
    <w:rsid w:val="002E77EB"/>
    <w:rsid w:val="00321664"/>
    <w:rsid w:val="00324B41"/>
    <w:rsid w:val="003807DF"/>
    <w:rsid w:val="003A2746"/>
    <w:rsid w:val="003D02B4"/>
    <w:rsid w:val="003D5EC8"/>
    <w:rsid w:val="003F7BD4"/>
    <w:rsid w:val="0040002C"/>
    <w:rsid w:val="00416826"/>
    <w:rsid w:val="004F165D"/>
    <w:rsid w:val="004F319F"/>
    <w:rsid w:val="004F4ECE"/>
    <w:rsid w:val="00501868"/>
    <w:rsid w:val="00565DB5"/>
    <w:rsid w:val="00632099"/>
    <w:rsid w:val="00690A21"/>
    <w:rsid w:val="006A567D"/>
    <w:rsid w:val="006B1000"/>
    <w:rsid w:val="006B6E1D"/>
    <w:rsid w:val="006C22C4"/>
    <w:rsid w:val="006E7DC8"/>
    <w:rsid w:val="00705D5B"/>
    <w:rsid w:val="00722DE2"/>
    <w:rsid w:val="007246A0"/>
    <w:rsid w:val="0077284D"/>
    <w:rsid w:val="007B0535"/>
    <w:rsid w:val="007F15B9"/>
    <w:rsid w:val="00847E5E"/>
    <w:rsid w:val="008608D4"/>
    <w:rsid w:val="008647C6"/>
    <w:rsid w:val="00866963"/>
    <w:rsid w:val="00872CE6"/>
    <w:rsid w:val="008B64A4"/>
    <w:rsid w:val="008C58FA"/>
    <w:rsid w:val="008C72C6"/>
    <w:rsid w:val="00903624"/>
    <w:rsid w:val="00932F90"/>
    <w:rsid w:val="009559B0"/>
    <w:rsid w:val="00965E9D"/>
    <w:rsid w:val="0098694D"/>
    <w:rsid w:val="009A243E"/>
    <w:rsid w:val="009A5AC5"/>
    <w:rsid w:val="009F7202"/>
    <w:rsid w:val="00A07994"/>
    <w:rsid w:val="00A1262C"/>
    <w:rsid w:val="00A2661B"/>
    <w:rsid w:val="00A320B5"/>
    <w:rsid w:val="00A86F00"/>
    <w:rsid w:val="00A971F7"/>
    <w:rsid w:val="00B062C8"/>
    <w:rsid w:val="00B3613F"/>
    <w:rsid w:val="00B37815"/>
    <w:rsid w:val="00B66264"/>
    <w:rsid w:val="00C33C17"/>
    <w:rsid w:val="00C64025"/>
    <w:rsid w:val="00C73D17"/>
    <w:rsid w:val="00C776A9"/>
    <w:rsid w:val="00CB115C"/>
    <w:rsid w:val="00CB45C1"/>
    <w:rsid w:val="00CF6ACA"/>
    <w:rsid w:val="00D46955"/>
    <w:rsid w:val="00D51D04"/>
    <w:rsid w:val="00D56578"/>
    <w:rsid w:val="00D7067E"/>
    <w:rsid w:val="00DE0B5D"/>
    <w:rsid w:val="00DF0F9B"/>
    <w:rsid w:val="00E53DBF"/>
    <w:rsid w:val="00E56A2D"/>
    <w:rsid w:val="00EC2E91"/>
    <w:rsid w:val="00EC5DA9"/>
    <w:rsid w:val="00F0697B"/>
    <w:rsid w:val="00F1156B"/>
    <w:rsid w:val="00F13F99"/>
    <w:rsid w:val="00F57FD2"/>
    <w:rsid w:val="00F8226E"/>
    <w:rsid w:val="00F930DE"/>
    <w:rsid w:val="00F9477A"/>
    <w:rsid w:val="00FA73B3"/>
    <w:rsid w:val="00FC55F3"/>
    <w:rsid w:val="00FC6153"/>
    <w:rsid w:val="00FC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EB3E2"/>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rFonts w:ascii="Tahoma" w:hAnsi="Tahom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sz w:val="36"/>
    </w:rPr>
  </w:style>
  <w:style w:type="paragraph" w:styleId="Header">
    <w:name w:val="header"/>
    <w:basedOn w:val="Normal"/>
    <w:rsid w:val="00387C08"/>
    <w:pPr>
      <w:tabs>
        <w:tab w:val="center" w:pos="4320"/>
        <w:tab w:val="right" w:pos="8640"/>
      </w:tabs>
    </w:pPr>
  </w:style>
  <w:style w:type="paragraph" w:styleId="Footer">
    <w:name w:val="footer"/>
    <w:basedOn w:val="Normal"/>
    <w:semiHidden/>
    <w:rsid w:val="00387C08"/>
    <w:pPr>
      <w:tabs>
        <w:tab w:val="center" w:pos="4320"/>
        <w:tab w:val="right" w:pos="8640"/>
      </w:tabs>
    </w:pPr>
  </w:style>
  <w:style w:type="character" w:styleId="PageNumber">
    <w:name w:val="page number"/>
    <w:basedOn w:val="DefaultParagraphFont"/>
    <w:rsid w:val="00387C08"/>
  </w:style>
  <w:style w:type="paragraph" w:styleId="BalloonText">
    <w:name w:val="Balloon Text"/>
    <w:basedOn w:val="Normal"/>
    <w:link w:val="BalloonTextChar"/>
    <w:uiPriority w:val="99"/>
    <w:semiHidden/>
    <w:unhideWhenUsed/>
    <w:rsid w:val="00835761"/>
    <w:rPr>
      <w:rFonts w:ascii="Lucida Grande" w:hAnsi="Lucida Grande"/>
      <w:sz w:val="18"/>
      <w:szCs w:val="18"/>
      <w:lang w:val="x-none" w:eastAsia="x-none"/>
    </w:rPr>
  </w:style>
  <w:style w:type="character" w:customStyle="1" w:styleId="BalloonTextChar">
    <w:name w:val="Balloon Text Char"/>
    <w:link w:val="BalloonText"/>
    <w:uiPriority w:val="99"/>
    <w:semiHidden/>
    <w:rsid w:val="00835761"/>
    <w:rPr>
      <w:rFonts w:ascii="Lucida Grande" w:hAnsi="Lucida Grande" w:cs="Lucida Grande"/>
      <w:sz w:val="18"/>
      <w:szCs w:val="18"/>
    </w:rPr>
  </w:style>
  <w:style w:type="paragraph" w:styleId="Subtitle">
    <w:name w:val="Subtitle"/>
    <w:basedOn w:val="Normal"/>
    <w:next w:val="Normal"/>
    <w:link w:val="SubtitleChar"/>
    <w:uiPriority w:val="11"/>
    <w:qFormat/>
    <w:rsid w:val="002532E3"/>
    <w:pPr>
      <w:spacing w:after="60"/>
      <w:outlineLvl w:val="1"/>
    </w:pPr>
    <w:rPr>
      <w:rFonts w:ascii="Arial" w:hAnsi="Arial"/>
      <w:sz w:val="28"/>
      <w:szCs w:val="24"/>
    </w:rPr>
  </w:style>
  <w:style w:type="character" w:customStyle="1" w:styleId="SubtitleChar">
    <w:name w:val="Subtitle Char"/>
    <w:link w:val="Subtitle"/>
    <w:uiPriority w:val="11"/>
    <w:rsid w:val="002532E3"/>
    <w:rPr>
      <w:rFonts w:ascii="Arial" w:eastAsia="Times New Roman"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DiFranco Author Questionnaire.dotx</Template>
  <TotalTime>1</TotalTime>
  <Pages>6</Pages>
  <Words>1425</Words>
  <Characters>8127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Smith Publicity</vt:lpstr>
    </vt:vector>
  </TitlesOfParts>
  <Company>Hewlett-Packard</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Publicity</dc:title>
  <dc:subject/>
  <dc:creator>Dan Smith</dc:creator>
  <cp:keywords/>
  <cp:lastModifiedBy>Sandra EP Smith</cp:lastModifiedBy>
  <cp:revision>2</cp:revision>
  <cp:lastPrinted>2011-08-05T16:02:00Z</cp:lastPrinted>
  <dcterms:created xsi:type="dcterms:W3CDTF">2018-06-27T20:27:00Z</dcterms:created>
  <dcterms:modified xsi:type="dcterms:W3CDTF">2018-06-27T20:27:00Z</dcterms:modified>
</cp:coreProperties>
</file>